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ascii="微软雅黑" w:hAnsi="微软雅黑" w:eastAsia="微软雅黑" w:cs="微软雅黑"/>
          <w:color w:val="282828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282828"/>
          <w:sz w:val="27"/>
          <w:szCs w:val="27"/>
          <w:shd w:val="clear" w:fill="FFFFFF"/>
        </w:rPr>
        <w:t>关于开展201</w:t>
      </w:r>
      <w:r>
        <w:rPr>
          <w:rFonts w:hint="eastAsia" w:ascii="微软雅黑" w:hAnsi="微软雅黑" w:eastAsia="微软雅黑" w:cs="微软雅黑"/>
          <w:color w:val="282828"/>
          <w:sz w:val="27"/>
          <w:szCs w:val="27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282828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olor w:val="282828"/>
          <w:sz w:val="27"/>
          <w:szCs w:val="27"/>
          <w:shd w:val="clear" w:fill="FFFFFF"/>
          <w:lang w:eastAsia="zh-CN"/>
        </w:rPr>
        <w:t>省级</w:t>
      </w:r>
      <w:r>
        <w:rPr>
          <w:rFonts w:hint="eastAsia" w:ascii="微软雅黑" w:hAnsi="微软雅黑" w:eastAsia="微软雅黑" w:cs="微软雅黑"/>
          <w:color w:val="282828"/>
          <w:sz w:val="27"/>
          <w:szCs w:val="27"/>
          <w:shd w:val="clear" w:fill="FFFFFF"/>
        </w:rPr>
        <w:t>教学团队建设申报工作通知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50" w:afterAutospacing="0" w:line="24" w:lineRule="atLeast"/>
        <w:ind w:left="0" w:right="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各学院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  <w:lang w:val="en-US" w:eastAsia="zh-CN"/>
        </w:rPr>
        <w:t>(部)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bookmarkStart w:id="0" w:name="文件标题"/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根据《福建省教育厅关于开展2018年省级本科教学团队建设的通知</w:t>
      </w:r>
      <w:bookmarkEnd w:id="0"/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》</w:t>
      </w:r>
      <w:bookmarkStart w:id="1" w:name="文件编号"/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（闽教高〔2018〕30</w:t>
      </w:r>
      <w:bookmarkEnd w:id="1"/>
      <w:r>
        <w:rPr>
          <w:rFonts w:hint="eastAsia" w:ascii="仿宋" w:hAnsi="仿宋" w:eastAsia="仿宋" w:cs="仿宋"/>
          <w:color w:val="000000"/>
          <w:sz w:val="24"/>
          <w:szCs w:val="24"/>
        </w:rPr>
        <w:t>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）精神，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坚持“以本为本”，推进“四个回归”，培养和造就“四有”优秀教师队伍，更好落实本科教育基础地位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和本科教学中心地位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，带动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我校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本科教育教学改革工作取得新成效、开拓新格局，决定开展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推荐申报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2018年省级本科教学团队建设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。现将有关事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一、建设目标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围绕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新时代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一流本科、一流专业、一流人才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建设目标，立足高等学校办学根本任务和根本标准，引导教师潜心教书育人，激励学生刻苦读书学习。高起点、高标准建设一批专注本科教学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政治素质过硬、业务能力精湛、育人水平高超、方法技术娴熟的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一流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本科教学团队，成为一流本科教育建设领跑者、教书育人示范者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教学形态创新者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，成为建设一流本科教育的中坚力量。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二、建设要求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1.基本要求。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团队教师要潜心教书育人，老师是第一身份、教书是第一工作、授课是第一责任。团队教授必须全员给本科生教书授课，团队教师热爱教学、倾心教学、研究教学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做到“德高”，以德立身、以德立学、以德施教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、以德育德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做到“学高”，下苦功夫、求真学问，以扎实学识支撑高水平教学；做到“艺高”，提升教学艺术，善于运用现代信息技术，提升改造学习、改造课堂的能力。优先支持省级以上教学名师、优秀教师等领衔组建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2.团队组成。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团队由专任教师和其他相关人员组成，鼓励以课程群组建团队，规模适中，梯队合理，人数为10-20人；具有明确的发展目标、良好的合作精神和团队文化，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团队效应显著，集体成果丰富；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团队带头人应具有高校教师高级职称，在本学科专业或行业具有较大影响力，连续在教学一线为本科生授课5年以上（截至2018年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月30日）；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团队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教学研究和改革成效突出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，获得省级以上教学成果等奖励、认定。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3.建设任务。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（1）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致力于以学生为中心的人才培养模式改革创新，深度持续开展课程体系、教学内容、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教学形态、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教学方法创新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，积极开展现代信息技术与专业教学的融合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；开展一课多师、一师多课改革，有效开展课程思政、专业思政建设，创新创业教育融合专业教育取得成效；开展全员授课，严格遵守教学规范，有强烈的质量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意识，制度化开展集体教学研究活动和教学改革工作。（2）培养和引进优秀教师，建成一批高水平师资队伍，致力培养名师。团队教师师德高尚，潜心教书育人，特色成效明显。形成合理的年龄梯队、学历层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次、专业结构、职称结构和运行机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制等。（3）着力提升人才培养质量与能力。突出学生能力与素质培养，树立具有新时代特征的人才培养质量观，建立学生中心、产出导向、持续改进的自省、自律、自查、自纠的提升人才培养质量和能力评价体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。将质量标准落实到教育教学各环节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（4）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建设一批国家级教学科研平台、基地、项目和成果，形成一批可复制</w:t>
      </w:r>
      <w:bookmarkStart w:id="2" w:name="OLE_LINK1"/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</w:t>
      </w:r>
      <w:bookmarkEnd w:id="2"/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可推广的教育教学改革成果。（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）积极参与国家两个“双万计划”，建成国家级、省级一流专业和一流课程。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三、遴选要求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2018年省级本科教学团队按照主要建设内涵任务分为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类。除达到团队建设基本要求和团队组成要求外，各团队还应具备以下遴选要求：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1.教学应用型本科教学团队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以推进产教融合、建设一流应用型高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校、专业（群）为目标，依托省级示范性产业学院、应用型专业群或服务产业特色专业，近五年获得不少于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省级以上教学成果、精品课程、优秀特色教材、案例、示范性产业学院、教学平台等教学项目或科研项目；开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设5门以上课程（含实验课程）；团队中行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企业高级人才占1/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以上并承担教学任务2个学期以上；校企深度合作育人，联合制订培养方案、开发课程、教材，共建实训基地成效显著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.慕课应用型本科教学团队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以国家级精品在线开放课程为依托，以探索基于慕课应用的混合式教学模式为任务，“大规模开放”和“小规模定制”并重，推动线上知识学习和测验、互动，线下翻转课堂讨论辅导，具有完整的教学组织活动和平台支持服务。至2018年底建成1门以上国家级在线精品开放课程，或订制化引用国家级精品在线开放课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1门以上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，开展基于慕课应用的混合式教学。其中，供课团队应当在线上授课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轮以上，学习对象多元化（本校+校外+社会），线上教学效果良好，师生互动充分，辅导答疑见面会达到授课要求，已基本形成可示范推广的在线教学模式，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教学效果以平台数据佐证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线下应用团队应当与主讲团队充分合作，制订混合式教学方案，并在本校应用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轮以上，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已基本形成可示范推广的混合教学模式，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学习效果以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主讲教师团队和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本校教务部门数据分析为佐证。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.实验教学型本科教学团队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省级以上实验教学示范中心、虚拟仿真实验教学中心和虚拟仿真实验教学项目为依托，以构建本科实验教学体系为任务，积极开展实验教学改革。近五年取得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2项以上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相应的省级以上实验教学平台（项目）立项、教学成果、精品课程、优秀特色教材或教改项目；专业教师、实验教师和技术人员结构合理，分工明确；开设综合实验课程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门以上，实验开出率达到100%；承担省级以上科研课题项目，科研项目转化为实验教学项目不少于2项；每学年所开设的实验项目内容更新率不低于10%；团队所在实验室仪器设备完好率不低于90%，近五年无实验安全事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四、管理和考核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省级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本科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教学团队立项建设周期为3年，以学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院（部）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建设为主。学校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安排配套经费开展建设，并负责日常管理，监督建设任务落实。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厅根据绩效考核情况予以部分经费支持，建设期满，组织省级验收及推广。未达到建设要求的，取消立项资格。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申报与建设期间，团队成员发生师德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师风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问题、学术不端造成恶劣影响的，撤销省级团队。建设期间，根据教学需要调整团队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带头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人的，应报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厅审核批准。除应用型教学团队外，团队成员每年调整幅度不超过总人数的20%。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</w:rPr>
        <w:t>五、申报要求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1.实行限额申报、择优推荐。各学院（部）限申报1个教学团队，学校将择优向省厅推荐教学应用型团队3个、慕课应用型本科教学团队或实验教学型本科教学团队1个。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每位专任教师原则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上</w:t>
      </w: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-SA"/>
        </w:rPr>
        <w:t>一人参加一个团队，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校级领导不作为团队带头人。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3.学校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根据申报材料进行条件审查、认定和公示，公示无异议后向省厅推荐。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各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学院（部）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应充分重视教学团队的建设工作，依据推荐条件，按照择优遴选、重在建设、有利示范的原则，在限额内认真组织推荐，并报送以下申报材料：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福建省2018年省级教学团队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申报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表（纸质版一式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份，Word电子版）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；（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福建省2018年省级教学团队推荐汇总表（Excel电子版）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；（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其他支撑材料：本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通知中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“二、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建设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要求”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和“三、遴选要求”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中所涉及项目的证明材料。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以上纸质材料请于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日前报送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教务处教改教研科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，电子版以“教学团队名”命名发送至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邮箱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wyxyjwziliao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@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163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com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梁洪涛、于海洋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，电话：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5136099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  <w:bookmarkStart w:id="3" w:name="_GoBack"/>
      <w:bookmarkEnd w:id="3"/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附件：1.福建省2018年省级教学团队申报表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2.福建省2018年省级教学团队推荐汇总表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教务处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2018年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p>
      <w:pPr>
        <w:pStyle w:val="49"/>
      </w:pPr>
      <w:r>
        <w:t>窗体底端</w:t>
      </w:r>
    </w:p>
    <w:p>
      <w:r>
        <w:br w:type="page"/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福建省2018年省级教学团队申报表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tbl>
      <w:tblPr>
        <w:tblStyle w:val="9"/>
        <w:tblW w:w="65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团队名称：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团队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eastAsia="zh-CN"/>
              </w:rPr>
              <w:t>类型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团队带头人：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申报学校：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top"/>
          </w:tcPr>
          <w:p>
            <w:pPr>
              <w:jc w:val="distribute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sz w:val="32"/>
                <w:szCs w:val="32"/>
              </w:rPr>
              <w:t>联系人及电话：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填报时间：</w:t>
            </w:r>
          </w:p>
        </w:tc>
        <w:tc>
          <w:tcPr>
            <w:tcW w:w="4419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jc w:val="center"/>
        <w:rPr>
          <w:rFonts w:hint="eastAsia" w:ascii="宋体"/>
          <w:color w:val="000000"/>
          <w:sz w:val="32"/>
          <w:szCs w:val="28"/>
        </w:rPr>
      </w:pPr>
    </w:p>
    <w:p>
      <w:pPr>
        <w:jc w:val="center"/>
        <w:rPr>
          <w:rFonts w:hint="eastAsia" w:ascii="宋体"/>
          <w:color w:val="000000"/>
          <w:sz w:val="32"/>
          <w:szCs w:val="28"/>
        </w:rPr>
        <w:sectPr>
          <w:footerReference r:id="rId3" w:type="default"/>
          <w:pgSz w:w="11906" w:h="16838"/>
          <w:pgMar w:top="1928" w:right="1474" w:bottom="1701" w:left="1587" w:header="964" w:footer="130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/>
          <w:color w:val="000000"/>
          <w:sz w:val="32"/>
          <w:szCs w:val="28"/>
        </w:rPr>
        <w:t>福建省教育厅  制</w:t>
      </w:r>
    </w:p>
    <w:p>
      <w:pPr>
        <w:jc w:val="center"/>
        <w:rPr>
          <w:rFonts w:hint="eastAsia" w:ascii="宋体"/>
          <w:color w:val="000000"/>
          <w:sz w:val="32"/>
          <w:szCs w:val="28"/>
        </w:rPr>
      </w:pPr>
    </w:p>
    <w:p>
      <w:pPr>
        <w:jc w:val="center"/>
        <w:rPr>
          <w:rFonts w:hint="eastAsia" w:ascii="宋体" w:hAnsi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/>
          <w:b/>
          <w:bCs w:val="0"/>
          <w:color w:val="000000"/>
          <w:sz w:val="32"/>
          <w:szCs w:val="32"/>
        </w:rPr>
        <w:t>填  表  说  明</w:t>
      </w:r>
    </w:p>
    <w:p>
      <w:pPr>
        <w:jc w:val="left"/>
        <w:rPr>
          <w:rFonts w:hint="eastAsia" w:ascii="宋体" w:hAnsi="宋体"/>
          <w:bCs/>
          <w:color w:val="000000"/>
          <w:sz w:val="30"/>
          <w:szCs w:val="30"/>
        </w:rPr>
      </w:pP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申报表由院校推荐的教学团队填写。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“团队名称”应当体现</w:t>
      </w:r>
      <w:r>
        <w:rPr>
          <w:rFonts w:hint="eastAsia" w:ascii="宋体" w:hAnsi="宋体"/>
          <w:bCs/>
          <w:color w:val="auto"/>
          <w:sz w:val="30"/>
          <w:szCs w:val="30"/>
          <w:lang w:eastAsia="zh-CN"/>
        </w:rPr>
        <w:t>专业、课程群或课程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特征。“团队类型”代码为：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A教学科研型；B教学应用型；C慕课应用型；D实验教学型。“团队带头人”限报一人。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t>所填内容必须真实</w:t>
      </w:r>
      <w:r>
        <w:rPr>
          <w:rFonts w:hint="eastAsia" w:ascii="宋体" w:hAnsi="宋体"/>
          <w:bCs/>
          <w:color w:val="000000"/>
          <w:sz w:val="30"/>
          <w:szCs w:val="30"/>
        </w:rPr>
        <w:t>，如发现虚假信息，将取消该团队参评资格。</w:t>
      </w:r>
    </w:p>
    <w:p>
      <w:pPr>
        <w:ind w:right="-147" w:rightChars="-70" w:firstLine="600" w:firstLineChars="200"/>
        <w:jc w:val="left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30"/>
          <w:szCs w:val="30"/>
        </w:rPr>
        <w:t>.表格中所涉及的项目、奖励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等数据</w:t>
      </w:r>
      <w:r>
        <w:rPr>
          <w:rFonts w:hint="eastAsia" w:ascii="宋体" w:hAnsi="宋体"/>
          <w:bCs/>
          <w:color w:val="000000"/>
          <w:sz w:val="30"/>
          <w:szCs w:val="30"/>
        </w:rPr>
        <w:t>，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除特别说明外，</w:t>
      </w:r>
      <w:r>
        <w:rPr>
          <w:rFonts w:hint="eastAsia" w:ascii="宋体" w:hAnsi="宋体"/>
          <w:bCs/>
          <w:color w:val="000000"/>
          <w:sz w:val="30"/>
          <w:szCs w:val="30"/>
        </w:rPr>
        <w:t>截止时间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为</w:t>
      </w:r>
      <w:r>
        <w:rPr>
          <w:rFonts w:hint="eastAsia" w:ascii="宋体" w:hAnsi="宋体"/>
          <w:bCs/>
          <w:color w:val="000000"/>
          <w:sz w:val="30"/>
          <w:szCs w:val="30"/>
        </w:rPr>
        <w:t>2018年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bCs/>
          <w:color w:val="000000"/>
          <w:sz w:val="30"/>
          <w:szCs w:val="30"/>
        </w:rPr>
        <w:t>月30日</w:t>
      </w:r>
      <w:r>
        <w:rPr>
          <w:rFonts w:ascii="宋体" w:hAnsi="宋体"/>
          <w:bCs/>
          <w:color w:val="000000"/>
          <w:sz w:val="30"/>
          <w:szCs w:val="30"/>
        </w:rPr>
        <w:t>。</w:t>
      </w:r>
    </w:p>
    <w:p>
      <w:pPr>
        <w:ind w:firstLine="600" w:firstLineChars="200"/>
        <w:jc w:val="left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4、</w:t>
      </w:r>
      <w:r>
        <w:rPr>
          <w:rFonts w:ascii="宋体" w:hAnsi="宋体"/>
          <w:bCs/>
          <w:color w:val="000000"/>
          <w:sz w:val="30"/>
          <w:szCs w:val="30"/>
        </w:rPr>
        <w:t>如表格篇幅不够，可另附纸</w:t>
      </w:r>
      <w:r>
        <w:rPr>
          <w:rFonts w:hint="eastAsia" w:ascii="宋体" w:hAnsi="宋体"/>
          <w:bCs/>
          <w:color w:val="000000"/>
          <w:sz w:val="30"/>
          <w:szCs w:val="30"/>
        </w:rPr>
        <w:t>。</w:t>
      </w:r>
      <w:r>
        <w:rPr>
          <w:rFonts w:hint="eastAsia" w:ascii="宋体" w:hAnsi="宋体"/>
          <w:bCs/>
          <w:color w:val="000000"/>
          <w:sz w:val="30"/>
          <w:szCs w:val="30"/>
          <w:lang w:eastAsia="zh-CN"/>
        </w:rPr>
        <w:t>需要佐证的材料，由相关部门提供并加盖公章，合订于表格后。</w:t>
      </w:r>
    </w:p>
    <w:p>
      <w:pPr>
        <w:ind w:left="447" w:leftChars="213" w:firstLine="150" w:firstLineChars="50"/>
        <w:jc w:val="left"/>
        <w:rPr>
          <w:rFonts w:hint="eastAsia" w:ascii="宋体" w:hAnsi="宋体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一、团队基本情况</w:t>
      </w: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（形成背景，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教学建设任务、服务专业、</w:t>
      </w:r>
      <w:r>
        <w:rPr>
          <w:rFonts w:hint="eastAsia" w:ascii="宋体" w:hAnsi="宋体" w:cs="宋体"/>
          <w:b/>
          <w:bCs/>
          <w:color w:val="000000"/>
          <w:sz w:val="24"/>
        </w:rPr>
        <w:t>特色和创新点，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建设</w:t>
      </w:r>
      <w:r>
        <w:rPr>
          <w:rFonts w:hint="eastAsia" w:ascii="宋体" w:hAnsi="宋体" w:cs="宋体"/>
          <w:b/>
          <w:bCs/>
          <w:color w:val="000000"/>
          <w:sz w:val="24"/>
        </w:rPr>
        <w:t>水平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等</w:t>
      </w:r>
      <w:r>
        <w:rPr>
          <w:rFonts w:hint="eastAsia" w:ascii="宋体" w:hAnsi="宋体" w:cs="宋体"/>
          <w:b/>
          <w:bCs/>
          <w:color w:val="000000"/>
          <w:sz w:val="24"/>
        </w:rPr>
        <w:t>，1500字左右）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92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二、团队成员</w:t>
      </w: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1.团队构成情况</w:t>
      </w:r>
    </w:p>
    <w:tbl>
      <w:tblPr>
        <w:tblStyle w:val="9"/>
        <w:tblW w:w="927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40"/>
        <w:gridCol w:w="900"/>
        <w:gridCol w:w="360"/>
        <w:gridCol w:w="720"/>
        <w:gridCol w:w="720"/>
        <w:gridCol w:w="1455"/>
        <w:gridCol w:w="525"/>
        <w:gridCol w:w="90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  <w:t>团队构成情况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总人数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高级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职称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人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中级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职称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初级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职称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人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省级以上高层次人才、教学名师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数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具有博士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学位人数、比例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具有硕士学位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人数、比例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教学科研型团队：担任本科生导师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 xml:space="preserve">   人，占  %。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教学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应用型团队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“双师型”教师    人，占    %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行业企业兼职教师    人，占    %。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慕课应用型团队：辅导答疑团队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 xml:space="preserve">   人。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实验教学型团队：技术保障人员   人。</w:t>
            </w:r>
          </w:p>
        </w:tc>
      </w:tr>
    </w:tbl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2.带头人情况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927"/>
        <w:gridCol w:w="333"/>
        <w:gridCol w:w="1440"/>
        <w:gridCol w:w="723"/>
        <w:gridCol w:w="36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参加工作时间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民  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性    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授予单位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授予时间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本科连续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授课时间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职    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行政职务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联系地址、邮编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6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电子邮件地址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教学科研成果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（省部级以上）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、国家级教学或学术组织兼职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科研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、教学简历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（部门）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从事学科领域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或主讲课程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 w:val="0"/>
                <w:bCs w:val="0"/>
                <w:color w:val="000000"/>
                <w:szCs w:val="21"/>
              </w:rPr>
            </w:pPr>
          </w:p>
        </w:tc>
      </w:tr>
    </w:tbl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3.成员情况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66"/>
        <w:gridCol w:w="1536"/>
        <w:gridCol w:w="34"/>
        <w:gridCol w:w="1130"/>
        <w:gridCol w:w="155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姓  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出生年月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专  业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最终学历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（学位）</w:t>
            </w:r>
          </w:p>
        </w:tc>
        <w:tc>
          <w:tcPr>
            <w:tcW w:w="113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高校专任教龄</w:t>
            </w: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工作部门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行政职务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主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讲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课程</w:t>
            </w:r>
          </w:p>
        </w:tc>
        <w:tc>
          <w:tcPr>
            <w:tcW w:w="7586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全国性教学组织、学术组织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高级职务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（委员、编委、副秘书长以上）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eastAsia="zh-CN"/>
              </w:rPr>
              <w:t>团队中分工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288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教学、科研成果（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近五年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承担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省级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以上科研、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教学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项目，奖励、表彰，课程教材建设，指导学科技能竞赛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情况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，指导本科生毕业论文、毕业设计情况等）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：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 xml:space="preserve">                                                         本人签名：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（根据人数复制</w:t>
      </w:r>
      <w:r>
        <w:rPr>
          <w:rFonts w:hint="eastAsia"/>
          <w:color w:val="000000"/>
          <w:lang w:eastAsia="zh-CN"/>
        </w:rPr>
        <w:t>，一人一表，顺序</w:t>
      </w:r>
      <w:r>
        <w:rPr>
          <w:rFonts w:hint="eastAsia"/>
          <w:color w:val="000000"/>
        </w:rPr>
        <w:t>填写）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三、教学情况</w:t>
      </w:r>
    </w:p>
    <w:p>
      <w:pPr>
        <w:rPr>
          <w:rFonts w:hint="eastAsia" w:ascii="宋体" w:hAnsi="宋体" w:cs="宋体"/>
          <w:b/>
          <w:bCs/>
          <w:color w:val="4F81BD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1.授课情况</w:t>
      </w:r>
      <w:r>
        <w:rPr>
          <w:rFonts w:hint="eastAsia" w:ascii="宋体" w:hAnsi="宋体" w:cs="宋体"/>
          <w:b/>
          <w:bCs/>
          <w:color w:val="4F81BD"/>
          <w:sz w:val="24"/>
        </w:rPr>
        <w:t>（201</w:t>
      </w:r>
      <w:r>
        <w:rPr>
          <w:rFonts w:hint="eastAsia" w:ascii="宋体" w:hAnsi="宋体" w:cs="宋体"/>
          <w:b/>
          <w:bCs/>
          <w:color w:val="4F81BD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4F81BD"/>
          <w:sz w:val="24"/>
        </w:rPr>
        <w:t>年以来</w:t>
      </w:r>
      <w:r>
        <w:rPr>
          <w:rFonts w:hint="eastAsia" w:ascii="宋体" w:hAnsi="宋体" w:cs="宋体"/>
          <w:b/>
          <w:bCs/>
          <w:color w:val="4F81BD"/>
          <w:sz w:val="24"/>
          <w:lang w:eastAsia="zh-CN"/>
        </w:rPr>
        <w:t>，由教务部门审核</w:t>
      </w:r>
      <w:r>
        <w:rPr>
          <w:rFonts w:hint="eastAsia" w:ascii="宋体" w:hAnsi="宋体" w:cs="宋体"/>
          <w:b/>
          <w:bCs/>
          <w:color w:val="4F81BD"/>
          <w:sz w:val="24"/>
        </w:rPr>
        <w:t>）</w:t>
      </w:r>
      <w:r>
        <w:rPr>
          <w:rFonts w:hint="eastAsia" w:ascii="宋体" w:hAnsi="宋体" w:cs="宋体"/>
          <w:b/>
          <w:bCs/>
          <w:color w:val="4F81BD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 xml:space="preserve"> 审核人：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798"/>
        <w:gridCol w:w="252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授课人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179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179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179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179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4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1798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2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 w:cs="宋体"/>
                <w:b w:val="0"/>
                <w:bCs w:val="0"/>
                <w:color w:val="000000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2.教材建设情况（教材编写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、获奖</w:t>
      </w:r>
      <w:r>
        <w:rPr>
          <w:rFonts w:hint="eastAsia" w:ascii="宋体" w:hAnsi="宋体" w:cs="宋体"/>
          <w:b/>
          <w:bCs/>
          <w:color w:val="000000"/>
          <w:sz w:val="24"/>
        </w:rPr>
        <w:t>情况）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1620"/>
        <w:gridCol w:w="10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教材名称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作者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（主编或排名）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出版年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入选规划或获奖情况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3780" w:type="dxa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7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7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7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78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3.教学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、科研</w:t>
      </w:r>
      <w:r>
        <w:rPr>
          <w:rFonts w:hint="eastAsia" w:ascii="宋体" w:hAnsi="宋体" w:cs="宋体"/>
          <w:b/>
          <w:bCs/>
          <w:color w:val="000000"/>
          <w:sz w:val="24"/>
        </w:rPr>
        <w:t>成果获奖情况：（限省级及以上奖励）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1776"/>
        <w:gridCol w:w="1332"/>
        <w:gridCol w:w="181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奖励名称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奖励级别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4.教学改革项目</w:t>
      </w: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</w:t>
      </w:r>
      <w:r>
        <w:rPr>
          <w:rFonts w:hint="eastAsia" w:ascii="宋体" w:hAnsi="宋体" w:cs="宋体"/>
          <w:b/>
          <w:bCs/>
          <w:color w:val="4F81BD"/>
          <w:sz w:val="24"/>
        </w:rPr>
        <w:t>2013年以来省部级及以上</w:t>
      </w:r>
      <w:r>
        <w:rPr>
          <w:rFonts w:hint="eastAsia" w:ascii="宋体" w:hAnsi="宋体" w:cs="宋体"/>
          <w:b/>
          <w:bCs/>
          <w:color w:val="4F81BD"/>
          <w:sz w:val="24"/>
          <w:lang w:eastAsia="zh-CN"/>
        </w:rPr>
        <w:t>，</w:t>
      </w:r>
      <w:r>
        <w:rPr>
          <w:rFonts w:hint="eastAsia" w:ascii="宋体" w:hAnsi="宋体" w:cs="宋体"/>
          <w:b/>
          <w:bCs/>
          <w:color w:val="000000"/>
          <w:sz w:val="24"/>
        </w:rPr>
        <w:t>如教改立项课题、精品课程、服务产业特色专业、示范性产业学院、示范性专业群、教学基地、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实验教学</w:t>
      </w:r>
      <w:r>
        <w:rPr>
          <w:rFonts w:hint="eastAsia" w:ascii="宋体" w:hAnsi="宋体" w:cs="宋体"/>
          <w:b/>
          <w:bCs/>
          <w:color w:val="000000"/>
          <w:sz w:val="24"/>
        </w:rPr>
        <w:t>中心、虚拟仿真中心及项目等，限15项）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1740"/>
        <w:gridCol w:w="1404"/>
        <w:gridCol w:w="176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项目名称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经费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项目来源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时间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</w:rPr>
              <w:t>参与人员及排名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8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5.教学改革特色（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运行机制</w:t>
      </w:r>
      <w:r>
        <w:rPr>
          <w:rFonts w:hint="eastAsia" w:ascii="宋体" w:hAnsi="宋体" w:cs="宋体"/>
          <w:b/>
          <w:bCs/>
          <w:color w:val="000000"/>
          <w:sz w:val="24"/>
        </w:rPr>
        <w:t>、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激励保障、专业或</w:t>
      </w:r>
      <w:r>
        <w:rPr>
          <w:rFonts w:hint="eastAsia" w:ascii="宋体" w:hAnsi="宋体" w:cs="宋体"/>
          <w:b/>
          <w:bCs/>
          <w:color w:val="000000"/>
          <w:sz w:val="24"/>
        </w:rPr>
        <w:t>课程特色，教学资源、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教学平台建设</w:t>
      </w:r>
      <w:r>
        <w:rPr>
          <w:rFonts w:hint="eastAsia" w:ascii="宋体" w:hAnsi="宋体" w:cs="宋体"/>
          <w:b/>
          <w:bCs/>
          <w:color w:val="000000"/>
          <w:sz w:val="24"/>
        </w:rPr>
        <w:t>等）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92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 xml:space="preserve">6.教学改革成果应用推广 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</w:trPr>
        <w:tc>
          <w:tcPr>
            <w:tcW w:w="92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7.教学改革论文（独立发表或第一作者，限10项）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32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论文（著）题目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期刊名称、卷次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21"/>
          <w:szCs w:val="21"/>
        </w:rPr>
      </w:pPr>
    </w:p>
    <w:p>
      <w:pPr>
        <w:jc w:val="center"/>
        <w:rPr>
          <w:rFonts w:hint="eastAsia"/>
          <w:color w:val="000000"/>
        </w:rPr>
      </w:pPr>
      <w:r>
        <w:rPr>
          <w:rFonts w:hint="eastAsia" w:ascii="黑体" w:eastAsia="黑体"/>
          <w:color w:val="000000"/>
          <w:sz w:val="36"/>
          <w:szCs w:val="36"/>
        </w:rPr>
        <w:t>四、青年教师培养、交流情况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9288" w:type="dxa"/>
            <w:vAlign w:val="top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（措施和成效）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21"/>
          <w:szCs w:val="21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五、科研情况</w:t>
      </w: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1.科研项目（2013年以来，限5项）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26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  <w:t>经费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  <w:t>项目来源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32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2.获得省部级及以上学术奖励（集体奖限填负责人是本团队成员的成果，限5项）</w:t>
      </w:r>
    </w:p>
    <w:tbl>
      <w:tblPr>
        <w:tblStyle w:val="9"/>
        <w:tblW w:w="93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900"/>
        <w:gridCol w:w="1260"/>
        <w:gridCol w:w="160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获奖人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授予单位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24"/>
        </w:rPr>
        <w:t>.科研转化教学情况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9288" w:type="dxa"/>
            <w:vAlign w:val="top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（立项科研项目转化为课程、教材、讲义、案例、实验项目、专题讲座、学生科研选题等）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18"/>
          <w:szCs w:val="18"/>
        </w:rPr>
      </w:pPr>
    </w:p>
    <w:p>
      <w:pPr>
        <w:jc w:val="center"/>
        <w:rPr>
          <w:rFonts w:hint="eastAsia"/>
          <w:color w:val="000000"/>
        </w:rPr>
      </w:pPr>
      <w:r>
        <w:rPr>
          <w:rFonts w:hint="eastAsia" w:ascii="黑体" w:eastAsia="黑体"/>
          <w:color w:val="000000"/>
          <w:sz w:val="36"/>
          <w:szCs w:val="36"/>
        </w:rPr>
        <w:t>六、未来三年建设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项目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（包括团队提升、经费保障、教学建设、教学改革、教学平台、资源共享等）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both"/>
        <w:rPr>
          <w:rFonts w:hint="eastAsia" w:ascii="黑体" w:eastAsia="黑体"/>
          <w:color w:val="000000"/>
          <w:sz w:val="36"/>
          <w:szCs w:val="36"/>
        </w:rPr>
      </w:pP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七、推荐意见</w:t>
      </w: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学校推荐意见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9288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（应审查确认团队所有成员无违反教学规范、师德师风和学术不端行为）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spacing w:line="360" w:lineRule="auto"/>
              <w:ind w:right="70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                  （公章）</w:t>
            </w:r>
          </w:p>
          <w:p>
            <w:pPr>
              <w:ind w:firstLine="3990" w:firstLineChars="19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校长（签字）</w:t>
            </w:r>
            <w:r>
              <w:rPr>
                <w:rFonts w:ascii="宋体" w:hAnsi="宋体"/>
                <w:color w:val="000000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>2018</w:t>
            </w:r>
            <w:r>
              <w:rPr>
                <w:rFonts w:ascii="宋体" w:hAnsi="宋体"/>
                <w:color w:val="000000"/>
              </w:rPr>
              <w:t>年   月   日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br w:type="page"/>
      </w:r>
    </w:p>
    <w:p>
      <w:pPr>
        <w:rPr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八、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佐证材料</w:t>
      </w:r>
    </w:p>
    <w:tbl>
      <w:tblPr>
        <w:tblStyle w:val="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</w:trPr>
        <w:tc>
          <w:tcPr>
            <w:tcW w:w="9288" w:type="dxa"/>
            <w:vAlign w:val="top"/>
          </w:tcPr>
          <w:p>
            <w:pPr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包括但不限于以下内容：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立项、奖励、表彰文件首页及相关页（其中：教育部、省教育厅文件只列文件名和文号）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外部评价、论证意见（不收入媒体宣传）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课程平台出具的统计分析报告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团队教学、学术活动情况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教学效果佐证材料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其他佐证材料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（注：教材复印封面及版权页，论文复印封面、目录及正文首页，学生获奖列表不必附证书）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</w:tbl>
    <w:p/>
    <w:p>
      <w:pPr>
        <w:rPr>
          <w:rFonts w:hint="eastAsia" w:ascii="宋体" w:hAnsi="宋体" w:cs="宋体"/>
          <w:color w:val="000000"/>
          <w:sz w:val="28"/>
          <w:szCs w:val="28"/>
        </w:r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  <w:r>
        <w:br w:type="page"/>
      </w:r>
    </w:p>
    <w:p>
      <w:pPr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52"/>
        </w:rPr>
      </w:pPr>
      <w:r>
        <w:rPr>
          <w:rFonts w:hint="eastAsia" w:ascii="黑体" w:eastAsia="黑体"/>
          <w:color w:val="000000"/>
          <w:sz w:val="44"/>
          <w:szCs w:val="44"/>
        </w:rPr>
        <w:t>福建省2018年省级教学团队推荐汇总表</w:t>
      </w:r>
    </w:p>
    <w:p>
      <w:pPr>
        <w:spacing w:before="156" w:beforeLines="50" w:after="156" w:afterLines="50" w:line="360" w:lineRule="auto"/>
        <w:ind w:firstLine="960" w:firstLineChars="4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推荐学校（公章）：</w:t>
      </w:r>
    </w:p>
    <w:tbl>
      <w:tblPr>
        <w:tblStyle w:val="9"/>
        <w:tblpPr w:leftFromText="180" w:rightFromText="180" w:vertAnchor="text" w:horzAnchor="page" w:tblpXSpec="center" w:tblpY="95"/>
        <w:tblOverlap w:val="never"/>
        <w:tblW w:w="12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977"/>
        <w:gridCol w:w="2974"/>
        <w:gridCol w:w="2064"/>
        <w:gridCol w:w="4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团队类别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团队名称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带头人姓名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所在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lang w:eastAsia="zh-CN"/>
              </w:rPr>
              <w:t>学院（部门）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color w:val="000000"/>
        </w:rPr>
      </w:pPr>
    </w:p>
    <w:p>
      <w:pPr>
        <w:tabs>
          <w:tab w:val="left" w:pos="673"/>
        </w:tabs>
        <w:jc w:val="left"/>
        <w:rPr>
          <w:rFonts w:hint="eastAsia"/>
          <w:color w:val="000000"/>
        </w:rPr>
      </w:pPr>
    </w:p>
    <w:p>
      <w:pPr>
        <w:tabs>
          <w:tab w:val="left" w:pos="673"/>
        </w:tabs>
        <w:jc w:val="left"/>
        <w:rPr>
          <w:rFonts w:hint="eastAsia"/>
          <w:color w:val="000000"/>
        </w:rPr>
      </w:pPr>
    </w:p>
    <w:p>
      <w:pPr>
        <w:tabs>
          <w:tab w:val="left" w:pos="673"/>
        </w:tabs>
        <w:jc w:val="left"/>
        <w:rPr>
          <w:rFonts w:hint="eastAsia"/>
          <w:color w:val="000000"/>
        </w:rPr>
      </w:pPr>
    </w:p>
    <w:p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联系人：                   电话（手机）：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F80"/>
    <w:multiLevelType w:val="singleLevel"/>
    <w:tmpl w:val="5B592F8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B5941F3"/>
    <w:multiLevelType w:val="singleLevel"/>
    <w:tmpl w:val="5B5941F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51654"/>
    <w:rsid w:val="01500A5B"/>
    <w:rsid w:val="18521442"/>
    <w:rsid w:val="2B4F1A21"/>
    <w:rsid w:val="35751654"/>
    <w:rsid w:val="4E7D739D"/>
    <w:rsid w:val="6D535020"/>
    <w:rsid w:val="6DCD48E8"/>
    <w:rsid w:val="7C4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1">
    <w:name w:val="news_title"/>
    <w:basedOn w:val="6"/>
    <w:qFormat/>
    <w:uiPriority w:val="0"/>
  </w:style>
  <w:style w:type="character" w:customStyle="1" w:styleId="12">
    <w:name w:val="news_title1"/>
    <w:basedOn w:val="6"/>
    <w:qFormat/>
    <w:uiPriority w:val="0"/>
  </w:style>
  <w:style w:type="character" w:customStyle="1" w:styleId="13">
    <w:name w:val="item-name"/>
    <w:basedOn w:val="6"/>
    <w:qFormat/>
    <w:uiPriority w:val="0"/>
  </w:style>
  <w:style w:type="character" w:customStyle="1" w:styleId="14">
    <w:name w:val="item-name1"/>
    <w:basedOn w:val="6"/>
    <w:qFormat/>
    <w:uiPriority w:val="0"/>
  </w:style>
  <w:style w:type="character" w:customStyle="1" w:styleId="15">
    <w:name w:val="item-name2"/>
    <w:basedOn w:val="6"/>
    <w:qFormat/>
    <w:uiPriority w:val="0"/>
  </w:style>
  <w:style w:type="character" w:customStyle="1" w:styleId="16">
    <w:name w:val="item-name3"/>
    <w:basedOn w:val="6"/>
    <w:qFormat/>
    <w:uiPriority w:val="0"/>
  </w:style>
  <w:style w:type="character" w:customStyle="1" w:styleId="17">
    <w:name w:val="item-name4"/>
    <w:basedOn w:val="6"/>
    <w:qFormat/>
    <w:uiPriority w:val="0"/>
  </w:style>
  <w:style w:type="character" w:customStyle="1" w:styleId="18">
    <w:name w:val="item-name5"/>
    <w:basedOn w:val="6"/>
    <w:qFormat/>
    <w:uiPriority w:val="0"/>
  </w:style>
  <w:style w:type="character" w:customStyle="1" w:styleId="19">
    <w:name w:val="item-name6"/>
    <w:basedOn w:val="6"/>
    <w:qFormat/>
    <w:uiPriority w:val="0"/>
  </w:style>
  <w:style w:type="character" w:customStyle="1" w:styleId="20">
    <w:name w:val="item-name7"/>
    <w:basedOn w:val="6"/>
    <w:qFormat/>
    <w:uiPriority w:val="0"/>
  </w:style>
  <w:style w:type="character" w:customStyle="1" w:styleId="21">
    <w:name w:val="item-name8"/>
    <w:basedOn w:val="6"/>
    <w:qFormat/>
    <w:uiPriority w:val="0"/>
  </w:style>
  <w:style w:type="character" w:customStyle="1" w:styleId="22">
    <w:name w:val="item-name9"/>
    <w:basedOn w:val="6"/>
    <w:qFormat/>
    <w:uiPriority w:val="0"/>
  </w:style>
  <w:style w:type="character" w:customStyle="1" w:styleId="23">
    <w:name w:val="item-name10"/>
    <w:basedOn w:val="6"/>
    <w:qFormat/>
    <w:uiPriority w:val="0"/>
  </w:style>
  <w:style w:type="character" w:customStyle="1" w:styleId="24">
    <w:name w:val="item-name11"/>
    <w:basedOn w:val="6"/>
    <w:qFormat/>
    <w:uiPriority w:val="0"/>
    <w:rPr>
      <w:rFonts w:ascii="??????" w:hAnsi="??????" w:eastAsia="??????" w:cs="??????"/>
      <w:color w:val="FFFFFF"/>
      <w:sz w:val="19"/>
      <w:szCs w:val="19"/>
    </w:rPr>
  </w:style>
  <w:style w:type="character" w:customStyle="1" w:styleId="25">
    <w:name w:val="item-name12"/>
    <w:basedOn w:val="6"/>
    <w:qFormat/>
    <w:uiPriority w:val="0"/>
  </w:style>
  <w:style w:type="character" w:customStyle="1" w:styleId="26">
    <w:name w:val="item-name13"/>
    <w:basedOn w:val="6"/>
    <w:qFormat/>
    <w:uiPriority w:val="0"/>
  </w:style>
  <w:style w:type="character" w:customStyle="1" w:styleId="27">
    <w:name w:val="item-name14"/>
    <w:basedOn w:val="6"/>
    <w:qFormat/>
    <w:uiPriority w:val="0"/>
  </w:style>
  <w:style w:type="character" w:customStyle="1" w:styleId="28">
    <w:name w:val="item-name15"/>
    <w:basedOn w:val="6"/>
    <w:qFormat/>
    <w:uiPriority w:val="0"/>
  </w:style>
  <w:style w:type="character" w:customStyle="1" w:styleId="29">
    <w:name w:val="item-name16"/>
    <w:basedOn w:val="6"/>
    <w:qFormat/>
    <w:uiPriority w:val="0"/>
  </w:style>
  <w:style w:type="character" w:customStyle="1" w:styleId="30">
    <w:name w:val="item-name17"/>
    <w:basedOn w:val="6"/>
    <w:qFormat/>
    <w:uiPriority w:val="0"/>
  </w:style>
  <w:style w:type="character" w:customStyle="1" w:styleId="31">
    <w:name w:val="item-name18"/>
    <w:basedOn w:val="6"/>
    <w:qFormat/>
    <w:uiPriority w:val="0"/>
  </w:style>
  <w:style w:type="character" w:customStyle="1" w:styleId="32">
    <w:name w:val="item-name19"/>
    <w:basedOn w:val="6"/>
    <w:qFormat/>
    <w:uiPriority w:val="0"/>
    <w:rPr>
      <w:u w:val="none"/>
    </w:rPr>
  </w:style>
  <w:style w:type="character" w:customStyle="1" w:styleId="33">
    <w:name w:val="lectureuser"/>
    <w:basedOn w:val="6"/>
    <w:qFormat/>
    <w:uiPriority w:val="0"/>
    <w:rPr>
      <w:b/>
    </w:rPr>
  </w:style>
  <w:style w:type="paragraph" w:customStyle="1" w:styleId="34">
    <w:name w:val="arti_metas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</w:pPr>
    <w:rPr>
      <w:kern w:val="0"/>
      <w:lang w:val="en-US" w:eastAsia="zh-CN" w:bidi="ar"/>
    </w:rPr>
  </w:style>
  <w:style w:type="character" w:customStyle="1" w:styleId="35">
    <w:name w:val="lectureaddress"/>
    <w:basedOn w:val="6"/>
    <w:qFormat/>
    <w:uiPriority w:val="0"/>
    <w:rPr>
      <w:color w:val="999999"/>
      <w:sz w:val="18"/>
      <w:szCs w:val="18"/>
    </w:rPr>
  </w:style>
  <w:style w:type="character" w:customStyle="1" w:styleId="36">
    <w:name w:val="news_meta"/>
    <w:basedOn w:val="6"/>
    <w:qFormat/>
    <w:uiPriority w:val="0"/>
  </w:style>
  <w:style w:type="character" w:customStyle="1" w:styleId="37">
    <w:name w:val="column-name14"/>
    <w:basedOn w:val="6"/>
    <w:qFormat/>
    <w:uiPriority w:val="0"/>
    <w:rPr>
      <w:color w:val="FF0000"/>
    </w:rPr>
  </w:style>
  <w:style w:type="character" w:customStyle="1" w:styleId="38">
    <w:name w:val="column-name15"/>
    <w:basedOn w:val="6"/>
    <w:qFormat/>
    <w:uiPriority w:val="0"/>
    <w:rPr>
      <w:color w:val="124D83"/>
    </w:rPr>
  </w:style>
  <w:style w:type="character" w:customStyle="1" w:styleId="39">
    <w:name w:val="column-name16"/>
    <w:basedOn w:val="6"/>
    <w:qFormat/>
    <w:uiPriority w:val="0"/>
    <w:rPr>
      <w:color w:val="124D83"/>
    </w:rPr>
  </w:style>
  <w:style w:type="character" w:customStyle="1" w:styleId="40">
    <w:name w:val="column-name17"/>
    <w:basedOn w:val="6"/>
    <w:qFormat/>
    <w:uiPriority w:val="0"/>
    <w:rPr>
      <w:color w:val="124D83"/>
    </w:rPr>
  </w:style>
  <w:style w:type="character" w:customStyle="1" w:styleId="41">
    <w:name w:val="column-name18"/>
    <w:basedOn w:val="6"/>
    <w:qFormat/>
    <w:uiPriority w:val="0"/>
    <w:rPr>
      <w:color w:val="124D83"/>
    </w:rPr>
  </w:style>
  <w:style w:type="character" w:customStyle="1" w:styleId="42">
    <w:name w:val="pubdate-day"/>
    <w:basedOn w:val="6"/>
    <w:qFormat/>
    <w:uiPriority w:val="0"/>
  </w:style>
  <w:style w:type="character" w:customStyle="1" w:styleId="43">
    <w:name w:val="pubdate-month"/>
    <w:basedOn w:val="6"/>
    <w:qFormat/>
    <w:uiPriority w:val="0"/>
    <w:rPr>
      <w:sz w:val="24"/>
      <w:szCs w:val="24"/>
    </w:rPr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keyword1"/>
    <w:basedOn w:val="6"/>
    <w:qFormat/>
    <w:uiPriority w:val="0"/>
    <w:rPr>
      <w:color w:val="CACACA"/>
      <w:bdr w:val="single" w:color="FFFFFF" w:sz="2" w:space="0"/>
    </w:rPr>
  </w:style>
  <w:style w:type="character" w:customStyle="1" w:styleId="47">
    <w:name w:val="search1"/>
    <w:basedOn w:val="6"/>
    <w:qFormat/>
    <w:uiPriority w:val="0"/>
  </w:style>
  <w:style w:type="paragraph" w:customStyle="1" w:styleId="48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x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2018-05-11T09:46:00Z</dcterms:created>
  <dc:creator>WPS_136622391</dc:creator>
  <cp:lastModifiedBy>WPS_136622391</cp:lastModifiedBy>
  <dcterms:modified xsi:type="dcterms:W3CDTF">2018-08-09T03:11:30Z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