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仿宋_GB2312" w:hAnsi="Verdana" w:eastAsia="仿宋_GB2312" w:cs="宋体"/>
          <w:b/>
          <w:kern w:val="0"/>
          <w:sz w:val="52"/>
          <w:szCs w:val="52"/>
        </w:rPr>
      </w:pPr>
      <w:r>
        <w:rPr>
          <w:rFonts w:hint="eastAsia" w:ascii="仿宋_GB2312" w:hAnsi="Verdana" w:eastAsia="仿宋_GB2312" w:cs="宋体"/>
          <w:b/>
          <w:kern w:val="0"/>
          <w:sz w:val="52"/>
          <w:szCs w:val="52"/>
        </w:rPr>
        <w:t>武夷学院科级以上干部及教职工</w:t>
      </w:r>
    </w:p>
    <w:p>
      <w:pPr>
        <w:widowControl/>
        <w:snapToGrid w:val="0"/>
        <w:spacing w:line="600" w:lineRule="exact"/>
        <w:jc w:val="center"/>
        <w:rPr>
          <w:rFonts w:ascii="仿宋_GB2312" w:hAnsi="Verdana" w:eastAsia="仿宋_GB2312" w:cs="宋体"/>
          <w:b/>
          <w:kern w:val="0"/>
          <w:sz w:val="52"/>
          <w:szCs w:val="52"/>
        </w:rPr>
      </w:pPr>
      <w:r>
        <w:rPr>
          <w:rFonts w:hint="eastAsia" w:ascii="仿宋_GB2312" w:hAnsi="Verdana" w:eastAsia="仿宋_GB2312" w:cs="宋体"/>
          <w:b/>
          <w:kern w:val="0"/>
          <w:sz w:val="52"/>
          <w:szCs w:val="52"/>
        </w:rPr>
        <w:t>因私事</w:t>
      </w:r>
      <w:bookmarkStart w:id="0" w:name="_GoBack"/>
      <w:r>
        <w:rPr>
          <w:rFonts w:hint="eastAsia" w:ascii="仿宋_GB2312" w:hAnsi="Verdana" w:eastAsia="仿宋_GB2312" w:cs="宋体"/>
          <w:b/>
          <w:kern w:val="0"/>
          <w:sz w:val="52"/>
          <w:szCs w:val="52"/>
        </w:rPr>
        <w:t>出国（境）审批表</w:t>
      </w:r>
      <w:bookmarkEnd w:id="0"/>
    </w:p>
    <w:p>
      <w:pPr>
        <w:widowControl/>
        <w:snapToGrid w:val="0"/>
        <w:spacing w:line="600" w:lineRule="exact"/>
        <w:ind w:firstLine="1044" w:firstLineChars="200"/>
        <w:jc w:val="center"/>
        <w:rPr>
          <w:rFonts w:ascii="仿宋_GB2312" w:hAnsi="Verdana" w:eastAsia="仿宋_GB2312" w:cs="宋体"/>
          <w:b/>
          <w:kern w:val="0"/>
          <w:sz w:val="52"/>
          <w:szCs w:val="52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08"/>
        <w:gridCol w:w="900"/>
        <w:gridCol w:w="360"/>
        <w:gridCol w:w="1508"/>
        <w:gridCol w:w="1196"/>
        <w:gridCol w:w="536"/>
        <w:gridCol w:w="110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1568" w:type="dxa"/>
            <w:gridSpan w:val="3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52"/>
                <w:szCs w:val="52"/>
              </w:rPr>
            </w:pPr>
          </w:p>
        </w:tc>
        <w:tc>
          <w:tcPr>
            <w:tcW w:w="1508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1732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52"/>
                <w:szCs w:val="5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1421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贯</w:t>
            </w:r>
          </w:p>
        </w:tc>
        <w:tc>
          <w:tcPr>
            <w:tcW w:w="1568" w:type="dxa"/>
            <w:gridSpan w:val="3"/>
          </w:tcPr>
          <w:p>
            <w:pPr>
              <w:widowControl/>
              <w:snapToGrid w:val="0"/>
              <w:spacing w:line="600" w:lineRule="exact"/>
              <w:rPr>
                <w:rFonts w:ascii="仿宋_GB2312" w:hAnsi="Verdana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08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32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1421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3076" w:type="dxa"/>
            <w:gridSpan w:val="4"/>
            <w:vMerge w:val="restart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2530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076" w:type="dxa"/>
            <w:gridSpan w:val="4"/>
            <w:vMerge w:val="continue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530" w:type="dxa"/>
            <w:gridSpan w:val="2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28" w:type="dxa"/>
            <w:gridSpan w:val="2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Merge w:val="restart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国（境）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外通讯处</w:t>
            </w:r>
          </w:p>
        </w:tc>
        <w:tc>
          <w:tcPr>
            <w:tcW w:w="900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中文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Merge w:val="continue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外文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前往国家（地区）及申请理由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和期限</w:t>
            </w:r>
          </w:p>
        </w:tc>
        <w:tc>
          <w:tcPr>
            <w:tcW w:w="6130" w:type="dxa"/>
            <w:gridSpan w:val="6"/>
            <w:vAlign w:val="center"/>
          </w:tcPr>
          <w:p>
            <w:pPr>
              <w:widowControl/>
              <w:snapToGrid w:val="0"/>
              <w:spacing w:line="600" w:lineRule="exact"/>
              <w:ind w:firstLine="400" w:firstLineChars="200"/>
              <w:rPr>
                <w:rFonts w:ascii="仿宋_GB2312" w:hAnsi="Verdana" w:eastAsia="仿宋_GB2312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本人对党籍要求</w:t>
            </w:r>
          </w:p>
        </w:tc>
        <w:tc>
          <w:tcPr>
            <w:tcW w:w="6130" w:type="dxa"/>
            <w:gridSpan w:val="6"/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国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内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亲属及主要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社会关系情况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国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外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亲属及主要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社会关系情况</w:t>
            </w:r>
          </w:p>
        </w:tc>
        <w:tc>
          <w:tcPr>
            <w:tcW w:w="6130" w:type="dxa"/>
            <w:gridSpan w:val="6"/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hAnsi="Verdana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所在单位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     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外事部门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ind w:firstLine="4321" w:firstLineChars="1345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600" w:lineRule="exact"/>
              <w:ind w:firstLine="4321" w:firstLineChars="1345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纪检监察部门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校党委组织部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分管领导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3064" w:type="dxa"/>
            <w:gridSpan w:val="3"/>
          </w:tcPr>
          <w:p>
            <w:pPr>
              <w:snapToGrid w:val="0"/>
              <w:spacing w:line="240" w:lineRule="exact"/>
            </w:pPr>
          </w:p>
          <w:p>
            <w:pPr>
              <w:snapToGrid w:val="0"/>
              <w:spacing w:line="240" w:lineRule="exact"/>
            </w:pPr>
          </w:p>
          <w:p>
            <w:pPr>
              <w:snapToGrid w:val="0"/>
              <w:spacing w:line="240" w:lineRule="exact"/>
            </w:pPr>
          </w:p>
          <w:p>
            <w:pPr>
              <w:widowControl/>
              <w:snapToGrid w:val="0"/>
              <w:spacing w:line="240" w:lineRule="exact"/>
            </w:pPr>
            <w:r>
              <w:rPr>
                <w:rFonts w:hint="eastAsia"/>
              </w:rPr>
              <w:t>分管（挂点）</w:t>
            </w:r>
          </w:p>
          <w:p>
            <w:pPr>
              <w:snapToGrid w:val="0"/>
              <w:spacing w:line="360" w:lineRule="exact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院部领导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</w:p>
          <w:p>
            <w:pPr>
              <w:snapToGrid w:val="0"/>
              <w:spacing w:line="360" w:lineRule="exact"/>
            </w:pPr>
          </w:p>
          <w:p>
            <w:pPr>
              <w:snapToGrid w:val="0"/>
              <w:spacing w:line="240" w:lineRule="exact"/>
            </w:pPr>
          </w:p>
          <w:p>
            <w:pPr>
              <w:widowControl/>
              <w:snapToGrid w:val="0"/>
              <w:spacing w:line="320" w:lineRule="exact"/>
              <w:ind w:firstLine="1108" w:firstLineChars="345"/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  <w:tc>
          <w:tcPr>
            <w:tcW w:w="3066" w:type="dxa"/>
            <w:gridSpan w:val="3"/>
          </w:tcPr>
          <w:p>
            <w:pPr>
              <w:widowControl/>
              <w:snapToGrid w:val="0"/>
              <w:spacing w:line="240" w:lineRule="exact"/>
            </w:pPr>
          </w:p>
          <w:p>
            <w:pPr>
              <w:widowControl/>
              <w:snapToGrid w:val="0"/>
              <w:spacing w:line="240" w:lineRule="exact"/>
            </w:pPr>
          </w:p>
          <w:p>
            <w:pPr>
              <w:widowControl/>
              <w:snapToGrid w:val="0"/>
              <w:spacing w:line="240" w:lineRule="exact"/>
            </w:pPr>
          </w:p>
          <w:p>
            <w:pPr>
              <w:snapToGrid w:val="0"/>
              <w:spacing w:line="240" w:lineRule="exact"/>
            </w:pPr>
            <w:r>
              <w:rPr>
                <w:rFonts w:hint="eastAsia"/>
              </w:rPr>
              <w:t>分管外事</w:t>
            </w:r>
          </w:p>
          <w:p>
            <w:pPr>
              <w:widowControl/>
              <w:snapToGrid w:val="0"/>
              <w:spacing w:line="360" w:lineRule="exact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部门领导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</w:p>
          <w:p>
            <w:pPr>
              <w:widowControl/>
              <w:snapToGrid w:val="0"/>
              <w:spacing w:line="360" w:lineRule="exact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320" w:lineRule="exact"/>
              <w:ind w:firstLine="1108" w:firstLineChars="345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628" w:type="dxa"/>
            <w:gridSpan w:val="3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校党委主要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负责人意见</w:t>
            </w:r>
          </w:p>
        </w:tc>
        <w:tc>
          <w:tcPr>
            <w:tcW w:w="6130" w:type="dxa"/>
            <w:gridSpan w:val="6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签字：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Verdana" w:eastAsia="仿宋_GB2312" w:cs="宋体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Verdana" w:eastAsia="仿宋_GB2312" w:cs="宋体"/>
                <w:b/>
                <w:kern w:val="0"/>
                <w:sz w:val="32"/>
                <w:szCs w:val="32"/>
              </w:rPr>
              <w:t>日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分管领导：是指分管部门或挂点联系二级学院领导和分管外事部门领导；</w:t>
      </w:r>
    </w:p>
    <w:p>
      <w:pPr>
        <w:rPr>
          <w:rFonts w:ascii="仿宋_GB2312" w:hAnsi="Verdana" w:eastAsia="仿宋_GB2312" w:cs="宋体"/>
          <w:kern w:val="0"/>
          <w:sz w:val="32"/>
          <w:szCs w:val="32"/>
        </w:rPr>
      </w:pPr>
      <w:r>
        <w:t xml:space="preserve">      2.</w:t>
      </w:r>
      <w:r>
        <w:rPr>
          <w:rFonts w:hint="eastAsia"/>
        </w:rPr>
        <w:t>本表一式三份，分别由校党委组织部、校纪检监察部门和校外事部门留存备案。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- 7 -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E"/>
    <w:rsid w:val="000108BF"/>
    <w:rsid w:val="00091418"/>
    <w:rsid w:val="000C6E8A"/>
    <w:rsid w:val="000D531E"/>
    <w:rsid w:val="00135C8D"/>
    <w:rsid w:val="001A491F"/>
    <w:rsid w:val="001C44AB"/>
    <w:rsid w:val="00202902"/>
    <w:rsid w:val="00203EC9"/>
    <w:rsid w:val="00242673"/>
    <w:rsid w:val="0028024A"/>
    <w:rsid w:val="00287A0C"/>
    <w:rsid w:val="002A757C"/>
    <w:rsid w:val="002B11CC"/>
    <w:rsid w:val="002B1783"/>
    <w:rsid w:val="002E3D93"/>
    <w:rsid w:val="002E5DB0"/>
    <w:rsid w:val="00312C4D"/>
    <w:rsid w:val="003143D4"/>
    <w:rsid w:val="0032054B"/>
    <w:rsid w:val="00330D7A"/>
    <w:rsid w:val="003465FE"/>
    <w:rsid w:val="0039426A"/>
    <w:rsid w:val="003D2ACB"/>
    <w:rsid w:val="003D7324"/>
    <w:rsid w:val="003F6A05"/>
    <w:rsid w:val="00403342"/>
    <w:rsid w:val="004166BB"/>
    <w:rsid w:val="00417C93"/>
    <w:rsid w:val="0042295D"/>
    <w:rsid w:val="00472B87"/>
    <w:rsid w:val="00486988"/>
    <w:rsid w:val="00493521"/>
    <w:rsid w:val="004F5DEE"/>
    <w:rsid w:val="00517236"/>
    <w:rsid w:val="00522F90"/>
    <w:rsid w:val="00552021"/>
    <w:rsid w:val="00593E39"/>
    <w:rsid w:val="005B13FF"/>
    <w:rsid w:val="005D2867"/>
    <w:rsid w:val="0063705C"/>
    <w:rsid w:val="006A001B"/>
    <w:rsid w:val="006C343A"/>
    <w:rsid w:val="006E727D"/>
    <w:rsid w:val="00710ADE"/>
    <w:rsid w:val="007223F4"/>
    <w:rsid w:val="007253FC"/>
    <w:rsid w:val="0079489A"/>
    <w:rsid w:val="007D5215"/>
    <w:rsid w:val="00811A66"/>
    <w:rsid w:val="00844188"/>
    <w:rsid w:val="00881ABE"/>
    <w:rsid w:val="008A43BE"/>
    <w:rsid w:val="008A4893"/>
    <w:rsid w:val="008F2AB0"/>
    <w:rsid w:val="009469B3"/>
    <w:rsid w:val="00970AE9"/>
    <w:rsid w:val="0098618E"/>
    <w:rsid w:val="009A12DB"/>
    <w:rsid w:val="009E3B98"/>
    <w:rsid w:val="00A03BCF"/>
    <w:rsid w:val="00A163CD"/>
    <w:rsid w:val="00A16DFD"/>
    <w:rsid w:val="00A551DE"/>
    <w:rsid w:val="00A65BC0"/>
    <w:rsid w:val="00AC4EB4"/>
    <w:rsid w:val="00AD09E3"/>
    <w:rsid w:val="00AD5D4F"/>
    <w:rsid w:val="00AE006F"/>
    <w:rsid w:val="00AF7F74"/>
    <w:rsid w:val="00B16593"/>
    <w:rsid w:val="00B83A74"/>
    <w:rsid w:val="00BA682F"/>
    <w:rsid w:val="00BB7555"/>
    <w:rsid w:val="00BF659A"/>
    <w:rsid w:val="00C24C4B"/>
    <w:rsid w:val="00CE45E7"/>
    <w:rsid w:val="00CF534D"/>
    <w:rsid w:val="00D17B38"/>
    <w:rsid w:val="00D54FA9"/>
    <w:rsid w:val="00D86A69"/>
    <w:rsid w:val="00DD32B3"/>
    <w:rsid w:val="00E230DE"/>
    <w:rsid w:val="00E821F9"/>
    <w:rsid w:val="00E8455C"/>
    <w:rsid w:val="00E8491B"/>
    <w:rsid w:val="00EB28B6"/>
    <w:rsid w:val="00EE56AF"/>
    <w:rsid w:val="00F14CBA"/>
    <w:rsid w:val="00F21762"/>
    <w:rsid w:val="00F231F3"/>
    <w:rsid w:val="00F53A0E"/>
    <w:rsid w:val="00F64126"/>
    <w:rsid w:val="00F66C94"/>
    <w:rsid w:val="00F7244D"/>
    <w:rsid w:val="00F85ECE"/>
    <w:rsid w:val="00F95145"/>
    <w:rsid w:val="00FC700C"/>
    <w:rsid w:val="00FE2268"/>
    <w:rsid w:val="00FF04F0"/>
    <w:rsid w:val="257570FE"/>
    <w:rsid w:val="737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Head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幸福的家</Company>
  <Pages>7</Pages>
  <Words>458</Words>
  <Characters>2613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2015-06-18T08:10:00Z</dcterms:created>
  <dc:creator>微软用户</dc:creator>
  <cp:lastModifiedBy>某某</cp:lastModifiedBy>
  <cp:lastPrinted>2017-10-17T07:42:00Z</cp:lastPrinted>
  <dcterms:modified xsi:type="dcterms:W3CDTF">2019-12-13T07:14:07Z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