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E18" w:rsidRPr="00AA6AE0" w:rsidRDefault="0009652C">
      <w:pPr>
        <w:pStyle w:val="a9"/>
        <w:spacing w:beforeAutospacing="0" w:afterAutospacing="0" w:line="600" w:lineRule="exact"/>
        <w:rPr>
          <w:rFonts w:eastAsia="黑体"/>
          <w:color w:val="000000"/>
          <w:sz w:val="32"/>
          <w:szCs w:val="32"/>
        </w:rPr>
      </w:pPr>
      <w:r w:rsidRPr="00AA6AE0">
        <w:rPr>
          <w:rFonts w:eastAsia="黑体" w:hint="eastAsia"/>
          <w:color w:val="000000"/>
          <w:sz w:val="32"/>
          <w:szCs w:val="32"/>
        </w:rPr>
        <w:t>附件</w:t>
      </w:r>
      <w:r w:rsidRPr="00AA6AE0">
        <w:rPr>
          <w:rFonts w:eastAsia="黑体" w:hint="eastAsia"/>
          <w:color w:val="000000"/>
          <w:sz w:val="32"/>
          <w:szCs w:val="32"/>
        </w:rPr>
        <w:t>1</w:t>
      </w:r>
    </w:p>
    <w:p w:rsidR="00CC2E18" w:rsidRPr="00AA6AE0" w:rsidRDefault="0009652C">
      <w:pPr>
        <w:pStyle w:val="a9"/>
        <w:spacing w:before="0" w:beforeAutospacing="0" w:after="0" w:afterAutospacing="0" w:line="600" w:lineRule="exact"/>
        <w:jc w:val="center"/>
        <w:rPr>
          <w:rFonts w:eastAsia="方正小标宋简体"/>
          <w:color w:val="000000"/>
          <w:sz w:val="44"/>
          <w:szCs w:val="44"/>
        </w:rPr>
      </w:pPr>
      <w:r w:rsidRPr="00AA6AE0">
        <w:rPr>
          <w:rFonts w:eastAsia="方正小标宋简体" w:hint="eastAsia"/>
          <w:color w:val="000000"/>
          <w:sz w:val="44"/>
          <w:szCs w:val="44"/>
        </w:rPr>
        <w:t>福建省自然科学优秀学术论文评选指标</w:t>
      </w:r>
    </w:p>
    <w:p w:rsidR="00CC2E18" w:rsidRPr="00AA6AE0" w:rsidRDefault="0009652C">
      <w:pPr>
        <w:pStyle w:val="a9"/>
        <w:spacing w:before="0" w:beforeAutospacing="0" w:after="0" w:afterAutospacing="0" w:line="600" w:lineRule="exact"/>
        <w:jc w:val="center"/>
        <w:rPr>
          <w:rFonts w:eastAsia="方正小标宋简体"/>
          <w:color w:val="000000"/>
          <w:sz w:val="44"/>
          <w:szCs w:val="44"/>
        </w:rPr>
      </w:pPr>
      <w:r w:rsidRPr="00AA6AE0">
        <w:rPr>
          <w:rFonts w:eastAsia="方正小标宋简体" w:hint="eastAsia"/>
          <w:color w:val="000000"/>
          <w:sz w:val="44"/>
          <w:szCs w:val="44"/>
        </w:rPr>
        <w:t>和等级</w:t>
      </w:r>
    </w:p>
    <w:p w:rsidR="00CC2E18" w:rsidRPr="00AA6AE0" w:rsidRDefault="0009652C">
      <w:pPr>
        <w:spacing w:line="600" w:lineRule="exact"/>
        <w:ind w:firstLineChars="200" w:firstLine="640"/>
        <w:rPr>
          <w:rFonts w:ascii="仿宋_GB2312" w:hAnsi="宋体"/>
          <w:color w:val="000000"/>
          <w:kern w:val="0"/>
        </w:rPr>
      </w:pPr>
      <w:r w:rsidRPr="00AA6AE0">
        <w:rPr>
          <w:rFonts w:ascii="仿宋_GB2312" w:hAnsi="宋体" w:hint="eastAsia"/>
          <w:color w:val="000000"/>
          <w:kern w:val="0"/>
        </w:rPr>
        <w:br/>
      </w:r>
      <w:r w:rsidRPr="00AA6AE0">
        <w:rPr>
          <w:rFonts w:ascii="宋体" w:hAnsi="宋体" w:cs="Calibri" w:hint="eastAsia"/>
          <w:color w:val="000000"/>
          <w:kern w:val="0"/>
        </w:rPr>
        <w:t xml:space="preserve">   </w:t>
      </w:r>
      <w:r w:rsidRPr="00AA6AE0">
        <w:rPr>
          <w:rFonts w:ascii="黑体" w:eastAsia="黑体" w:hAnsi="黑体" w:hint="eastAsia"/>
          <w:color w:val="000000"/>
          <w:kern w:val="0"/>
        </w:rPr>
        <w:t>一、评选指标</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对论文分创新、价值、论证、难度四项指标，按百分制给分综合评定。</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第一项：创新（占总分的30%）</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创新是指论文提出的观点、方法等有独特见解。即有新理论、新突破、新设计、新工艺、新材料、新技术、新产品、生物新品种等。</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第二项：价值（占总分的40%）</w:t>
      </w:r>
      <w:r w:rsidRPr="00AA6AE0">
        <w:rPr>
          <w:rFonts w:ascii="仿宋_GB2312" w:hAnsi="宋体" w:hint="eastAsia"/>
          <w:color w:val="000000"/>
          <w:kern w:val="0"/>
        </w:rPr>
        <w:br/>
        <w:t xml:space="preserve">    价值分学术价值和实用价值。学术价值是指论文对本学科系统知识的影响及对该学科的积极促进作用。实用价值是指对国民经济建设、生产实践的指导和促进作用。评价基础理论论文应侧重于学术价值和社会效益，对应用技术论文应侧重于现实或潜在经济效益。</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第三项：论证（占总分的15%）</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论证是指立论清晰、主题明确；论据充分、科学、可靠；分析综合全面、推论严谨、逻辑性强；数据处理、实验设计、实验方法先进可靠；结论准确、严密；文字表达精炼、用词准确。</w:t>
      </w:r>
      <w:r w:rsidRPr="00AA6AE0">
        <w:rPr>
          <w:rFonts w:ascii="仿宋_GB2312" w:hAnsi="宋体" w:hint="eastAsia"/>
          <w:color w:val="000000"/>
          <w:kern w:val="0"/>
        </w:rPr>
        <w:br/>
      </w:r>
      <w:r w:rsidRPr="00AA6AE0">
        <w:rPr>
          <w:rFonts w:ascii="宋体" w:hAnsi="宋体" w:hint="eastAsia"/>
          <w:color w:val="000000"/>
          <w:kern w:val="0"/>
        </w:rPr>
        <w:lastRenderedPageBreak/>
        <w:t>  </w:t>
      </w:r>
      <w:r w:rsidRPr="00AA6AE0">
        <w:rPr>
          <w:rFonts w:ascii="仿宋_GB2312" w:hAnsi="宋体" w:hint="eastAsia"/>
          <w:color w:val="000000"/>
          <w:kern w:val="0"/>
        </w:rPr>
        <w:t>第四项：难度（占总分的15%）</w:t>
      </w:r>
      <w:r w:rsidRPr="00AA6AE0">
        <w:rPr>
          <w:rFonts w:ascii="仿宋_GB2312" w:hAnsi="宋体" w:hint="eastAsia"/>
          <w:color w:val="000000"/>
          <w:kern w:val="0"/>
        </w:rPr>
        <w:br/>
        <w:t xml:space="preserve">    难度是指论文涉及的深度、广度、复杂度，撰写论文所需的工作量大小和工作时间的长短。</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 xml:space="preserve">  每篇论文经专家组评审，算出平均值，即为被评论文的得分。</w:t>
      </w:r>
      <w:r w:rsidRPr="00AA6AE0">
        <w:rPr>
          <w:rFonts w:ascii="仿宋_GB2312" w:hAnsi="宋体" w:hint="eastAsia"/>
          <w:color w:val="000000"/>
          <w:kern w:val="0"/>
        </w:rPr>
        <w:br/>
      </w:r>
      <w:r w:rsidRPr="00AA6AE0">
        <w:rPr>
          <w:rFonts w:ascii="宋体" w:hAnsi="宋体" w:cs="Calibri" w:hint="eastAsia"/>
          <w:color w:val="000000"/>
          <w:kern w:val="0"/>
        </w:rPr>
        <w:t>  </w:t>
      </w:r>
      <w:r w:rsidRPr="00AA6AE0">
        <w:rPr>
          <w:rFonts w:ascii="黑体" w:eastAsia="黑体" w:hAnsi="黑体" w:hint="eastAsia"/>
          <w:color w:val="000000"/>
          <w:kern w:val="0"/>
        </w:rPr>
        <w:t>二</w:t>
      </w:r>
      <w:r w:rsidR="00DB3233" w:rsidRPr="00AA6AE0">
        <w:rPr>
          <w:rFonts w:ascii="仿宋_GB2312" w:hAnsi="宋体"/>
          <w:noProof/>
          <w:kern w:val="0"/>
        </w:rPr>
        <mc:AlternateContent>
          <mc:Choice Requires="wps">
            <w:drawing>
              <wp:anchor distT="4294967295" distB="4294967295" distL="114299" distR="114299" simplePos="0" relativeHeight="251658240" behindDoc="0" locked="0" layoutInCell="1" allowOverlap="1">
                <wp:simplePos x="0" y="0"/>
                <wp:positionH relativeFrom="column">
                  <wp:posOffset>-1</wp:posOffset>
                </wp:positionH>
                <wp:positionV relativeFrom="paragraph">
                  <wp:posOffset>1090294</wp:posOffset>
                </wp:positionV>
                <wp:extent cx="0" cy="0"/>
                <wp:effectExtent l="0" t="0" r="0" b="0"/>
                <wp:wrapNone/>
                <wp:docPr id="2"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ln w="9525" cap="flat" cmpd="sng">
                          <a:solidFill>
                            <a:srgbClr val="000000"/>
                          </a:solidFill>
                          <a:prstDash val="solid"/>
                          <a:headEnd type="non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824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0,85.85pt" to="0,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">
                <o:lock v:ext="edit" shapetype="f"/>
              </v:line>
            </w:pict>
          </mc:Fallback>
        </mc:AlternateContent>
      </w:r>
      <w:r w:rsidRPr="00AA6AE0">
        <w:rPr>
          <w:rFonts w:ascii="黑体" w:eastAsia="黑体" w:hAnsi="黑体" w:hint="eastAsia"/>
          <w:color w:val="000000"/>
          <w:kern w:val="0"/>
        </w:rPr>
        <w:t>、评选等级</w:t>
      </w:r>
    </w:p>
    <w:p w:rsidR="00CC2E18" w:rsidRPr="00AA6AE0" w:rsidRDefault="0009652C">
      <w:pPr>
        <w:spacing w:line="600" w:lineRule="exact"/>
        <w:ind w:firstLineChars="200" w:firstLine="640"/>
        <w:rPr>
          <w:rFonts w:ascii="仿宋_GB2312" w:hAnsi="宋体"/>
          <w:color w:val="000000"/>
          <w:kern w:val="0"/>
        </w:rPr>
      </w:pPr>
      <w:r w:rsidRPr="00AA6AE0">
        <w:rPr>
          <w:rFonts w:ascii="仿宋_GB2312" w:hAnsi="宋体" w:hint="eastAsia"/>
          <w:color w:val="000000"/>
          <w:kern w:val="0"/>
        </w:rPr>
        <w:t>优秀</w:t>
      </w:r>
      <w:r w:rsidRPr="00AA6AE0">
        <w:rPr>
          <w:rFonts w:ascii="仿宋_GB2312" w:hAnsi="黑体" w:hint="eastAsia"/>
          <w:color w:val="000000"/>
          <w:kern w:val="0"/>
        </w:rPr>
        <w:t>学术</w:t>
      </w:r>
      <w:r w:rsidRPr="00AA6AE0">
        <w:rPr>
          <w:rFonts w:ascii="仿宋_GB2312" w:hAnsi="宋体" w:hint="eastAsia"/>
          <w:color w:val="000000"/>
          <w:kern w:val="0"/>
        </w:rPr>
        <w:t>论文分一、二、三等。</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一等：在某一个学科理论领域的研究中有重大突破，在科学实验手段或技术上有重大创新或发明，达到本学科或本专业技术国际先进水平（各项指标得分总和≥95分）。</w:t>
      </w:r>
    </w:p>
    <w:p w:rsidR="00CC2E18" w:rsidRPr="00AA6AE0" w:rsidRDefault="0009652C" w:rsidP="00AA6AE0">
      <w:pPr>
        <w:spacing w:line="600" w:lineRule="exact"/>
        <w:ind w:firstLineChars="200" w:firstLine="640"/>
        <w:rPr>
          <w:rFonts w:ascii="仿宋_GB2312" w:hAnsi="宋体"/>
          <w:color w:val="000000"/>
          <w:kern w:val="0"/>
        </w:rPr>
      </w:pPr>
      <w:r w:rsidRPr="00AA6AE0">
        <w:rPr>
          <w:rFonts w:ascii="仿宋_GB2312" w:hAnsi="宋体" w:hint="eastAsia"/>
          <w:color w:val="000000"/>
          <w:kern w:val="0"/>
        </w:rPr>
        <w:t>二等：在某一个学科理论领域的研究中或在科学技术上有较大突破或创新，达国内先进水平（各项指标得分总和≥80分）。</w:t>
      </w:r>
      <w:r w:rsidRPr="00AA6AE0">
        <w:rPr>
          <w:rFonts w:ascii="仿宋_GB2312" w:hAnsi="宋体" w:hint="eastAsia"/>
          <w:color w:val="000000"/>
          <w:kern w:val="0"/>
        </w:rPr>
        <w:br/>
      </w:r>
      <w:r w:rsidRPr="00AA6AE0">
        <w:rPr>
          <w:rFonts w:ascii="宋体" w:hAnsi="宋体" w:hint="eastAsia"/>
          <w:color w:val="000000"/>
          <w:kern w:val="0"/>
        </w:rPr>
        <w:t>  </w:t>
      </w:r>
      <w:r w:rsidRPr="00AA6AE0">
        <w:rPr>
          <w:rFonts w:ascii="仿宋_GB2312" w:hAnsi="宋体" w:hint="eastAsia"/>
          <w:color w:val="000000"/>
          <w:kern w:val="0"/>
        </w:rPr>
        <w:t>三等：在理论上、技术上有所创新，达省内先进水平（各项指标得分总和≥65分）。</w:t>
      </w:r>
      <w:bookmarkStart w:id="0" w:name="_GoBack"/>
      <w:bookmarkEnd w:id="0"/>
    </w:p>
    <w:sectPr w:rsidR="00CC2E18" w:rsidRPr="00AA6AE0" w:rsidSect="00AA6AE0">
      <w:pgSz w:w="11906" w:h="16838"/>
      <w:pgMar w:top="1531" w:right="1587" w:bottom="1531" w:left="1587"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94D" w:rsidRDefault="00AE794D" w:rsidP="00CC2E18">
      <w:r>
        <w:separator/>
      </w:r>
    </w:p>
  </w:endnote>
  <w:endnote w:type="continuationSeparator" w:id="0">
    <w:p w:rsidR="00AE794D" w:rsidRDefault="00AE794D" w:rsidP="00CC2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94D" w:rsidRDefault="00AE794D" w:rsidP="00CC2E18">
      <w:r>
        <w:separator/>
      </w:r>
    </w:p>
  </w:footnote>
  <w:footnote w:type="continuationSeparator" w:id="0">
    <w:p w:rsidR="00AE794D" w:rsidRDefault="00AE794D" w:rsidP="00CC2E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ECBA558C"/>
    <w:lvl w:ilvl="0">
      <w:start w:val="1"/>
      <w:numFmt w:val="decimal"/>
      <w:lvlText w:val="%1."/>
      <w:lvlJc w:val="left"/>
      <w:pPr>
        <w:tabs>
          <w:tab w:val="num" w:pos="360"/>
        </w:tabs>
        <w:ind w:left="360" w:hangingChars="2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attachedTemplate r:id="rId1"/>
  <w:defaultTabStop w:val="420"/>
  <w:drawingGridHorizontalSpacing w:val="160"/>
  <w:drawingGridVerticalSpacing w:val="435"/>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6FE"/>
    <w:rsid w:val="00005EAA"/>
    <w:rsid w:val="00006F5B"/>
    <w:rsid w:val="00014674"/>
    <w:rsid w:val="000247F1"/>
    <w:rsid w:val="000272F7"/>
    <w:rsid w:val="00037168"/>
    <w:rsid w:val="00045032"/>
    <w:rsid w:val="000501BF"/>
    <w:rsid w:val="00057250"/>
    <w:rsid w:val="00061138"/>
    <w:rsid w:val="00062A1F"/>
    <w:rsid w:val="00086A54"/>
    <w:rsid w:val="0009652C"/>
    <w:rsid w:val="000B3B04"/>
    <w:rsid w:val="000B59F9"/>
    <w:rsid w:val="000B5CBC"/>
    <w:rsid w:val="000D0142"/>
    <w:rsid w:val="000D5BF1"/>
    <w:rsid w:val="000E228B"/>
    <w:rsid w:val="000F29A3"/>
    <w:rsid w:val="000F610B"/>
    <w:rsid w:val="000F6A45"/>
    <w:rsid w:val="00125E37"/>
    <w:rsid w:val="001272E4"/>
    <w:rsid w:val="00136360"/>
    <w:rsid w:val="00143BA3"/>
    <w:rsid w:val="00162281"/>
    <w:rsid w:val="00165250"/>
    <w:rsid w:val="00172608"/>
    <w:rsid w:val="00172D7C"/>
    <w:rsid w:val="001A7674"/>
    <w:rsid w:val="001E7BF3"/>
    <w:rsid w:val="001F554A"/>
    <w:rsid w:val="001F56BC"/>
    <w:rsid w:val="002032CE"/>
    <w:rsid w:val="00243358"/>
    <w:rsid w:val="0025372B"/>
    <w:rsid w:val="00261357"/>
    <w:rsid w:val="00262E19"/>
    <w:rsid w:val="00271E03"/>
    <w:rsid w:val="00282867"/>
    <w:rsid w:val="002875FE"/>
    <w:rsid w:val="00290B83"/>
    <w:rsid w:val="002956FE"/>
    <w:rsid w:val="002A6E25"/>
    <w:rsid w:val="002C01C5"/>
    <w:rsid w:val="002C3038"/>
    <w:rsid w:val="002D12C3"/>
    <w:rsid w:val="002D303D"/>
    <w:rsid w:val="002D6564"/>
    <w:rsid w:val="003003A1"/>
    <w:rsid w:val="00317C54"/>
    <w:rsid w:val="0032215E"/>
    <w:rsid w:val="00325F0B"/>
    <w:rsid w:val="0036760A"/>
    <w:rsid w:val="0037786F"/>
    <w:rsid w:val="003802B2"/>
    <w:rsid w:val="003873EC"/>
    <w:rsid w:val="00392699"/>
    <w:rsid w:val="003A4820"/>
    <w:rsid w:val="003A64F6"/>
    <w:rsid w:val="003A6A48"/>
    <w:rsid w:val="003B3062"/>
    <w:rsid w:val="003D1A4C"/>
    <w:rsid w:val="003D5687"/>
    <w:rsid w:val="003E3A53"/>
    <w:rsid w:val="003F261D"/>
    <w:rsid w:val="00402AFB"/>
    <w:rsid w:val="00415871"/>
    <w:rsid w:val="00417A46"/>
    <w:rsid w:val="004344AD"/>
    <w:rsid w:val="00436738"/>
    <w:rsid w:val="004439CB"/>
    <w:rsid w:val="00451AF2"/>
    <w:rsid w:val="00457050"/>
    <w:rsid w:val="00473E2C"/>
    <w:rsid w:val="004753F6"/>
    <w:rsid w:val="0048205A"/>
    <w:rsid w:val="00483CBD"/>
    <w:rsid w:val="004841BC"/>
    <w:rsid w:val="004846FC"/>
    <w:rsid w:val="004908A1"/>
    <w:rsid w:val="004A5C85"/>
    <w:rsid w:val="004D513D"/>
    <w:rsid w:val="004E324A"/>
    <w:rsid w:val="004F019E"/>
    <w:rsid w:val="00503240"/>
    <w:rsid w:val="00503C84"/>
    <w:rsid w:val="005139EF"/>
    <w:rsid w:val="00522ABE"/>
    <w:rsid w:val="005436D2"/>
    <w:rsid w:val="00547E65"/>
    <w:rsid w:val="00552331"/>
    <w:rsid w:val="00556E7C"/>
    <w:rsid w:val="00564103"/>
    <w:rsid w:val="00591781"/>
    <w:rsid w:val="005B2698"/>
    <w:rsid w:val="005C013B"/>
    <w:rsid w:val="005D0E30"/>
    <w:rsid w:val="005D2936"/>
    <w:rsid w:val="00607BBB"/>
    <w:rsid w:val="00637AAD"/>
    <w:rsid w:val="00640116"/>
    <w:rsid w:val="00650E5B"/>
    <w:rsid w:val="00660570"/>
    <w:rsid w:val="00666C52"/>
    <w:rsid w:val="00671BB3"/>
    <w:rsid w:val="00682E65"/>
    <w:rsid w:val="00683088"/>
    <w:rsid w:val="006833A0"/>
    <w:rsid w:val="006C1497"/>
    <w:rsid w:val="006C3686"/>
    <w:rsid w:val="006C6D0D"/>
    <w:rsid w:val="006C703A"/>
    <w:rsid w:val="006D5E0E"/>
    <w:rsid w:val="006D75EF"/>
    <w:rsid w:val="00703452"/>
    <w:rsid w:val="00754C9E"/>
    <w:rsid w:val="00767314"/>
    <w:rsid w:val="00783C6F"/>
    <w:rsid w:val="00786183"/>
    <w:rsid w:val="007904B0"/>
    <w:rsid w:val="00790E1B"/>
    <w:rsid w:val="007A496A"/>
    <w:rsid w:val="007C5684"/>
    <w:rsid w:val="007D31B7"/>
    <w:rsid w:val="007D6AA0"/>
    <w:rsid w:val="007F01B1"/>
    <w:rsid w:val="00811EDC"/>
    <w:rsid w:val="008121F0"/>
    <w:rsid w:val="00814608"/>
    <w:rsid w:val="00820853"/>
    <w:rsid w:val="008517F1"/>
    <w:rsid w:val="00860A6A"/>
    <w:rsid w:val="00864C80"/>
    <w:rsid w:val="0087743D"/>
    <w:rsid w:val="00887535"/>
    <w:rsid w:val="00892D8C"/>
    <w:rsid w:val="008B76FF"/>
    <w:rsid w:val="008B7A64"/>
    <w:rsid w:val="008C1893"/>
    <w:rsid w:val="008C7AF9"/>
    <w:rsid w:val="008E35AB"/>
    <w:rsid w:val="008E5280"/>
    <w:rsid w:val="008F27A7"/>
    <w:rsid w:val="009052DC"/>
    <w:rsid w:val="0090796F"/>
    <w:rsid w:val="00915960"/>
    <w:rsid w:val="00944AAB"/>
    <w:rsid w:val="009464B5"/>
    <w:rsid w:val="00951567"/>
    <w:rsid w:val="00975BC6"/>
    <w:rsid w:val="009876A1"/>
    <w:rsid w:val="00993BA5"/>
    <w:rsid w:val="009B21CC"/>
    <w:rsid w:val="009B3DEC"/>
    <w:rsid w:val="009D7439"/>
    <w:rsid w:val="009F07D7"/>
    <w:rsid w:val="009F1889"/>
    <w:rsid w:val="009F5A64"/>
    <w:rsid w:val="009F66FE"/>
    <w:rsid w:val="00A16D1D"/>
    <w:rsid w:val="00A24C8C"/>
    <w:rsid w:val="00A47393"/>
    <w:rsid w:val="00A61068"/>
    <w:rsid w:val="00A619AF"/>
    <w:rsid w:val="00A70EEC"/>
    <w:rsid w:val="00A934A1"/>
    <w:rsid w:val="00A95A71"/>
    <w:rsid w:val="00AA364D"/>
    <w:rsid w:val="00AA6AE0"/>
    <w:rsid w:val="00AB31CA"/>
    <w:rsid w:val="00AD0B3B"/>
    <w:rsid w:val="00AE794D"/>
    <w:rsid w:val="00AF21F6"/>
    <w:rsid w:val="00AF23C0"/>
    <w:rsid w:val="00AF69F4"/>
    <w:rsid w:val="00B003D9"/>
    <w:rsid w:val="00B12430"/>
    <w:rsid w:val="00B2740F"/>
    <w:rsid w:val="00B3658A"/>
    <w:rsid w:val="00B67243"/>
    <w:rsid w:val="00B71199"/>
    <w:rsid w:val="00B81916"/>
    <w:rsid w:val="00B84E65"/>
    <w:rsid w:val="00B95A98"/>
    <w:rsid w:val="00B960E8"/>
    <w:rsid w:val="00BB572F"/>
    <w:rsid w:val="00BB57B8"/>
    <w:rsid w:val="00BC1348"/>
    <w:rsid w:val="00BC764B"/>
    <w:rsid w:val="00BD26E7"/>
    <w:rsid w:val="00BD29C5"/>
    <w:rsid w:val="00BF00A8"/>
    <w:rsid w:val="00C16D46"/>
    <w:rsid w:val="00C20E67"/>
    <w:rsid w:val="00C22FD4"/>
    <w:rsid w:val="00C325A5"/>
    <w:rsid w:val="00C32773"/>
    <w:rsid w:val="00C40C66"/>
    <w:rsid w:val="00C468CF"/>
    <w:rsid w:val="00C653E9"/>
    <w:rsid w:val="00C7011C"/>
    <w:rsid w:val="00C947C2"/>
    <w:rsid w:val="00C96BE3"/>
    <w:rsid w:val="00CA0885"/>
    <w:rsid w:val="00CB12A1"/>
    <w:rsid w:val="00CB5AAC"/>
    <w:rsid w:val="00CB6656"/>
    <w:rsid w:val="00CC14FC"/>
    <w:rsid w:val="00CC2E18"/>
    <w:rsid w:val="00CC4AE0"/>
    <w:rsid w:val="00CF2FAF"/>
    <w:rsid w:val="00D121CB"/>
    <w:rsid w:val="00D22319"/>
    <w:rsid w:val="00D308D2"/>
    <w:rsid w:val="00D33713"/>
    <w:rsid w:val="00D52B33"/>
    <w:rsid w:val="00D6676D"/>
    <w:rsid w:val="00D77002"/>
    <w:rsid w:val="00D85098"/>
    <w:rsid w:val="00D91B04"/>
    <w:rsid w:val="00DB2B7B"/>
    <w:rsid w:val="00DB3162"/>
    <w:rsid w:val="00DB3233"/>
    <w:rsid w:val="00DC2BB2"/>
    <w:rsid w:val="00DC501F"/>
    <w:rsid w:val="00DC7001"/>
    <w:rsid w:val="00DD0C50"/>
    <w:rsid w:val="00DE7D52"/>
    <w:rsid w:val="00E00E05"/>
    <w:rsid w:val="00E01400"/>
    <w:rsid w:val="00E034B9"/>
    <w:rsid w:val="00E245BB"/>
    <w:rsid w:val="00E27A6E"/>
    <w:rsid w:val="00E471AD"/>
    <w:rsid w:val="00E57F6F"/>
    <w:rsid w:val="00E73248"/>
    <w:rsid w:val="00E74696"/>
    <w:rsid w:val="00E856CC"/>
    <w:rsid w:val="00E95D71"/>
    <w:rsid w:val="00EA00DA"/>
    <w:rsid w:val="00EB5130"/>
    <w:rsid w:val="00EC341A"/>
    <w:rsid w:val="00EE09E9"/>
    <w:rsid w:val="00EF2F06"/>
    <w:rsid w:val="00EF34CE"/>
    <w:rsid w:val="00F04005"/>
    <w:rsid w:val="00F062D4"/>
    <w:rsid w:val="00F16722"/>
    <w:rsid w:val="00F21375"/>
    <w:rsid w:val="00F31A63"/>
    <w:rsid w:val="00F40A52"/>
    <w:rsid w:val="00F45437"/>
    <w:rsid w:val="00F523CE"/>
    <w:rsid w:val="00F5491D"/>
    <w:rsid w:val="00F56EA0"/>
    <w:rsid w:val="00F61F5A"/>
    <w:rsid w:val="00F73FDF"/>
    <w:rsid w:val="00F753A2"/>
    <w:rsid w:val="00F77610"/>
    <w:rsid w:val="00F8611D"/>
    <w:rsid w:val="00F907A8"/>
    <w:rsid w:val="00F942F8"/>
    <w:rsid w:val="00F965C0"/>
    <w:rsid w:val="00FA3E59"/>
    <w:rsid w:val="00FA690E"/>
    <w:rsid w:val="00FB7988"/>
    <w:rsid w:val="00FD16BE"/>
    <w:rsid w:val="00FD7166"/>
    <w:rsid w:val="00FE1162"/>
    <w:rsid w:val="00FE626F"/>
    <w:rsid w:val="00FF1331"/>
    <w:rsid w:val="0B953DDB"/>
    <w:rsid w:val="0C5539F1"/>
    <w:rsid w:val="0D920D72"/>
    <w:rsid w:val="0F8B2F3A"/>
    <w:rsid w:val="14094E74"/>
    <w:rsid w:val="15266567"/>
    <w:rsid w:val="17AA1B27"/>
    <w:rsid w:val="19D36F43"/>
    <w:rsid w:val="1D733288"/>
    <w:rsid w:val="216F0801"/>
    <w:rsid w:val="237E4ABB"/>
    <w:rsid w:val="23ED43F4"/>
    <w:rsid w:val="24A375A4"/>
    <w:rsid w:val="25887ED7"/>
    <w:rsid w:val="2AA74636"/>
    <w:rsid w:val="2E8D651B"/>
    <w:rsid w:val="2EE80E5D"/>
    <w:rsid w:val="31F74432"/>
    <w:rsid w:val="37DE4C2B"/>
    <w:rsid w:val="39593D14"/>
    <w:rsid w:val="39C85D4D"/>
    <w:rsid w:val="3CCE4ED4"/>
    <w:rsid w:val="433E1CE7"/>
    <w:rsid w:val="563630AF"/>
    <w:rsid w:val="576C1735"/>
    <w:rsid w:val="589B5D4B"/>
    <w:rsid w:val="5BE75244"/>
    <w:rsid w:val="5D724C35"/>
    <w:rsid w:val="637632EE"/>
    <w:rsid w:val="66A80DB7"/>
    <w:rsid w:val="68CD1001"/>
    <w:rsid w:val="698324E7"/>
    <w:rsid w:val="6E4B79A3"/>
    <w:rsid w:val="6E890B9C"/>
    <w:rsid w:val="734D3D23"/>
    <w:rsid w:val="74975671"/>
    <w:rsid w:val="76CD61A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2E18"/>
    <w:pPr>
      <w:widowControl w:val="0"/>
      <w:jc w:val="both"/>
    </w:pPr>
    <w:rPr>
      <w:rFonts w:ascii="Times New Roman" w:eastAsia="仿宋_GB2312" w:hAnsi="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CC2E18"/>
    <w:pPr>
      <w:spacing w:after="120"/>
    </w:pPr>
    <w:rPr>
      <w:szCs w:val="24"/>
    </w:rPr>
  </w:style>
  <w:style w:type="paragraph" w:styleId="a4">
    <w:name w:val="Plain Text"/>
    <w:basedOn w:val="a"/>
    <w:qFormat/>
    <w:rsid w:val="00CC2E18"/>
    <w:rPr>
      <w:rFonts w:ascii="宋体" w:eastAsia="宋体" w:hAnsi="Courier New" w:cs="Courier New"/>
      <w:sz w:val="21"/>
      <w:szCs w:val="21"/>
    </w:rPr>
  </w:style>
  <w:style w:type="paragraph" w:styleId="a5">
    <w:name w:val="Date"/>
    <w:basedOn w:val="a"/>
    <w:next w:val="a"/>
    <w:qFormat/>
    <w:rsid w:val="00CC2E18"/>
    <w:pPr>
      <w:ind w:leftChars="2500" w:left="100"/>
    </w:pPr>
  </w:style>
  <w:style w:type="paragraph" w:styleId="a6">
    <w:name w:val="Balloon Text"/>
    <w:basedOn w:val="a"/>
    <w:semiHidden/>
    <w:qFormat/>
    <w:rsid w:val="00CC2E18"/>
    <w:rPr>
      <w:sz w:val="18"/>
      <w:szCs w:val="18"/>
    </w:rPr>
  </w:style>
  <w:style w:type="paragraph" w:styleId="a7">
    <w:name w:val="footer"/>
    <w:basedOn w:val="a"/>
    <w:link w:val="Char"/>
    <w:uiPriority w:val="99"/>
    <w:qFormat/>
    <w:rsid w:val="00CC2E18"/>
    <w:pPr>
      <w:tabs>
        <w:tab w:val="center" w:pos="4153"/>
        <w:tab w:val="right" w:pos="8306"/>
      </w:tabs>
      <w:snapToGrid w:val="0"/>
      <w:jc w:val="left"/>
    </w:pPr>
    <w:rPr>
      <w:sz w:val="18"/>
      <w:szCs w:val="18"/>
    </w:rPr>
  </w:style>
  <w:style w:type="paragraph" w:styleId="a8">
    <w:name w:val="header"/>
    <w:basedOn w:val="a"/>
    <w:qFormat/>
    <w:rsid w:val="00CC2E18"/>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CC2E18"/>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qFormat/>
    <w:rsid w:val="00CC2E18"/>
  </w:style>
  <w:style w:type="character" w:styleId="ab">
    <w:name w:val="Hyperlink"/>
    <w:basedOn w:val="a1"/>
    <w:uiPriority w:val="99"/>
    <w:unhideWhenUsed/>
    <w:qFormat/>
    <w:rsid w:val="00CC2E18"/>
    <w:rPr>
      <w:rFonts w:ascii="宋体" w:eastAsia="宋体" w:hAnsi="宋体" w:hint="eastAsia"/>
      <w:color w:val="3D3D3D"/>
      <w:u w:val="none"/>
    </w:rPr>
  </w:style>
  <w:style w:type="table" w:styleId="ac">
    <w:name w:val="Table Grid"/>
    <w:basedOn w:val="a2"/>
    <w:qFormat/>
    <w:rsid w:val="00CC2E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CC2E18"/>
    <w:pPr>
      <w:widowControl/>
    </w:pPr>
    <w:rPr>
      <w:rFonts w:eastAsia="宋体"/>
      <w:kern w:val="0"/>
      <w:sz w:val="21"/>
      <w:szCs w:val="21"/>
    </w:rPr>
  </w:style>
  <w:style w:type="paragraph" w:customStyle="1" w:styleId="CharCharCharCharCharChar1CharCharCharCharCharCharCharCharCharCharCharCharChar">
    <w:name w:val="Char Char Char Char Char Char1 Char Char Char Char Char Char Char Char Char Char Char Char Char"/>
    <w:basedOn w:val="a"/>
    <w:qFormat/>
    <w:rsid w:val="00CC2E18"/>
    <w:pPr>
      <w:widowControl/>
      <w:spacing w:after="160" w:line="240" w:lineRule="exact"/>
      <w:jc w:val="left"/>
    </w:pPr>
    <w:rPr>
      <w:rFonts w:ascii="Arial" w:eastAsia="Times New Roman" w:hAnsi="Arial" w:cs="Verdana"/>
      <w:b/>
      <w:kern w:val="0"/>
      <w:sz w:val="24"/>
      <w:szCs w:val="24"/>
      <w:lang w:eastAsia="en-US"/>
    </w:rPr>
  </w:style>
  <w:style w:type="character" w:customStyle="1" w:styleId="news">
    <w:name w:val="news"/>
    <w:basedOn w:val="a1"/>
    <w:qFormat/>
    <w:rsid w:val="00CC2E18"/>
  </w:style>
  <w:style w:type="character" w:customStyle="1" w:styleId="Char">
    <w:name w:val="页脚 Char"/>
    <w:basedOn w:val="a1"/>
    <w:link w:val="a7"/>
    <w:uiPriority w:val="99"/>
    <w:qFormat/>
    <w:rsid w:val="00CC2E18"/>
    <w:rPr>
      <w:rFonts w:eastAsia="仿宋_GB2312"/>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semiHidden="0" w:uiPriority="99"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iPriority="99" w:qFormat="1"/>
    <w:lsdException w:name="Strong" w:semiHidden="0" w:unhideWhenUsed="0" w:qFormat="1"/>
    <w:lsdException w:name="Emphasis" w:semiHidden="0" w:unhideWhenUsed="0" w:qFormat="1"/>
    <w:lsdException w:name="Plain Text" w:semiHidden="0" w:unhideWhenUsed="0" w:qFormat="1"/>
    <w:lsdException w:name="HTML Top of Form" w:uiPriority="99"/>
    <w:lsdException w:name="HTML Bottom of Form" w:uiPriority="99"/>
    <w:lsdException w:name="Normal (Web)" w:semiHidden="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C2E18"/>
    <w:pPr>
      <w:widowControl w:val="0"/>
      <w:jc w:val="both"/>
    </w:pPr>
    <w:rPr>
      <w:rFonts w:ascii="Times New Roman" w:eastAsia="仿宋_GB2312" w:hAnsi="Times New Roman"/>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
    <w:uiPriority w:val="99"/>
    <w:qFormat/>
    <w:rsid w:val="00CC2E18"/>
    <w:pPr>
      <w:spacing w:after="120"/>
    </w:pPr>
    <w:rPr>
      <w:szCs w:val="24"/>
    </w:rPr>
  </w:style>
  <w:style w:type="paragraph" w:styleId="a4">
    <w:name w:val="Plain Text"/>
    <w:basedOn w:val="a"/>
    <w:qFormat/>
    <w:rsid w:val="00CC2E18"/>
    <w:rPr>
      <w:rFonts w:ascii="宋体" w:eastAsia="宋体" w:hAnsi="Courier New" w:cs="Courier New"/>
      <w:sz w:val="21"/>
      <w:szCs w:val="21"/>
    </w:rPr>
  </w:style>
  <w:style w:type="paragraph" w:styleId="a5">
    <w:name w:val="Date"/>
    <w:basedOn w:val="a"/>
    <w:next w:val="a"/>
    <w:qFormat/>
    <w:rsid w:val="00CC2E18"/>
    <w:pPr>
      <w:ind w:leftChars="2500" w:left="100"/>
    </w:pPr>
  </w:style>
  <w:style w:type="paragraph" w:styleId="a6">
    <w:name w:val="Balloon Text"/>
    <w:basedOn w:val="a"/>
    <w:semiHidden/>
    <w:qFormat/>
    <w:rsid w:val="00CC2E18"/>
    <w:rPr>
      <w:sz w:val="18"/>
      <w:szCs w:val="18"/>
    </w:rPr>
  </w:style>
  <w:style w:type="paragraph" w:styleId="a7">
    <w:name w:val="footer"/>
    <w:basedOn w:val="a"/>
    <w:link w:val="Char"/>
    <w:uiPriority w:val="99"/>
    <w:qFormat/>
    <w:rsid w:val="00CC2E18"/>
    <w:pPr>
      <w:tabs>
        <w:tab w:val="center" w:pos="4153"/>
        <w:tab w:val="right" w:pos="8306"/>
      </w:tabs>
      <w:snapToGrid w:val="0"/>
      <w:jc w:val="left"/>
    </w:pPr>
    <w:rPr>
      <w:sz w:val="18"/>
      <w:szCs w:val="18"/>
    </w:rPr>
  </w:style>
  <w:style w:type="paragraph" w:styleId="a8">
    <w:name w:val="header"/>
    <w:basedOn w:val="a"/>
    <w:qFormat/>
    <w:rsid w:val="00CC2E18"/>
    <w:pPr>
      <w:pBdr>
        <w:bottom w:val="single" w:sz="6" w:space="1" w:color="auto"/>
      </w:pBdr>
      <w:tabs>
        <w:tab w:val="center" w:pos="4153"/>
        <w:tab w:val="right" w:pos="8306"/>
      </w:tabs>
      <w:snapToGrid w:val="0"/>
      <w:jc w:val="center"/>
    </w:pPr>
    <w:rPr>
      <w:sz w:val="18"/>
      <w:szCs w:val="18"/>
    </w:rPr>
  </w:style>
  <w:style w:type="paragraph" w:styleId="a9">
    <w:name w:val="Normal (Web)"/>
    <w:basedOn w:val="a"/>
    <w:unhideWhenUsed/>
    <w:qFormat/>
    <w:rsid w:val="00CC2E18"/>
    <w:pPr>
      <w:widowControl/>
      <w:spacing w:before="100" w:beforeAutospacing="1" w:after="100" w:afterAutospacing="1"/>
      <w:jc w:val="left"/>
    </w:pPr>
    <w:rPr>
      <w:rFonts w:ascii="宋体" w:eastAsia="宋体" w:hAnsi="宋体" w:cs="宋体"/>
      <w:kern w:val="0"/>
      <w:sz w:val="24"/>
      <w:szCs w:val="24"/>
    </w:rPr>
  </w:style>
  <w:style w:type="character" w:styleId="aa">
    <w:name w:val="page number"/>
    <w:basedOn w:val="a1"/>
    <w:qFormat/>
    <w:rsid w:val="00CC2E18"/>
  </w:style>
  <w:style w:type="character" w:styleId="ab">
    <w:name w:val="Hyperlink"/>
    <w:basedOn w:val="a1"/>
    <w:uiPriority w:val="99"/>
    <w:unhideWhenUsed/>
    <w:qFormat/>
    <w:rsid w:val="00CC2E18"/>
    <w:rPr>
      <w:rFonts w:ascii="宋体" w:eastAsia="宋体" w:hAnsi="宋体" w:hint="eastAsia"/>
      <w:color w:val="3D3D3D"/>
      <w:u w:val="none"/>
    </w:rPr>
  </w:style>
  <w:style w:type="table" w:styleId="ac">
    <w:name w:val="Table Grid"/>
    <w:basedOn w:val="a2"/>
    <w:qFormat/>
    <w:rsid w:val="00CC2E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CC2E18"/>
    <w:pPr>
      <w:widowControl/>
    </w:pPr>
    <w:rPr>
      <w:rFonts w:eastAsia="宋体"/>
      <w:kern w:val="0"/>
      <w:sz w:val="21"/>
      <w:szCs w:val="21"/>
    </w:rPr>
  </w:style>
  <w:style w:type="paragraph" w:customStyle="1" w:styleId="CharCharCharCharCharChar1CharCharCharCharCharCharCharCharCharCharCharCharChar">
    <w:name w:val="Char Char Char Char Char Char1 Char Char Char Char Char Char Char Char Char Char Char Char Char"/>
    <w:basedOn w:val="a"/>
    <w:qFormat/>
    <w:rsid w:val="00CC2E18"/>
    <w:pPr>
      <w:widowControl/>
      <w:spacing w:after="160" w:line="240" w:lineRule="exact"/>
      <w:jc w:val="left"/>
    </w:pPr>
    <w:rPr>
      <w:rFonts w:ascii="Arial" w:eastAsia="Times New Roman" w:hAnsi="Arial" w:cs="Verdana"/>
      <w:b/>
      <w:kern w:val="0"/>
      <w:sz w:val="24"/>
      <w:szCs w:val="24"/>
      <w:lang w:eastAsia="en-US"/>
    </w:rPr>
  </w:style>
  <w:style w:type="character" w:customStyle="1" w:styleId="news">
    <w:name w:val="news"/>
    <w:basedOn w:val="a1"/>
    <w:qFormat/>
    <w:rsid w:val="00CC2E18"/>
  </w:style>
  <w:style w:type="character" w:customStyle="1" w:styleId="Char">
    <w:name w:val="页脚 Char"/>
    <w:basedOn w:val="a1"/>
    <w:link w:val="a7"/>
    <w:uiPriority w:val="99"/>
    <w:qFormat/>
    <w:rsid w:val="00CC2E18"/>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30465;&#22996;&#27169;&#2925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省委模版.dot</Template>
  <TotalTime>2</TotalTime>
  <Pages>2</Pages>
  <Words>102</Words>
  <Characters>582</Characters>
  <Application>Microsoft Office Word</Application>
  <DocSecurity>0</DocSecurity>
  <Lines>4</Lines>
  <Paragraphs>1</Paragraphs>
  <ScaleCrop>false</ScaleCrop>
  <Company>www.ftpdown.com</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福建省科学技术协会</dc:title>
  <dc:creator>微软用户</dc:creator>
  <cp:lastModifiedBy>xb21cn</cp:lastModifiedBy>
  <cp:revision>3</cp:revision>
  <cp:lastPrinted>2022-07-21T03:28:00Z</cp:lastPrinted>
  <dcterms:created xsi:type="dcterms:W3CDTF">2022-07-22T07:56:00Z</dcterms:created>
  <dcterms:modified xsi:type="dcterms:W3CDTF">2022-07-22T07:57:00Z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885C65815A7245468463B4BD160ABF9A</vt:lpwstr>
  </property>
</Properties>
</file>